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9B8D" w14:textId="77777777" w:rsidR="00732870" w:rsidRPr="00330C97" w:rsidRDefault="00732870" w:rsidP="00ED53E9">
      <w:pPr>
        <w:spacing w:after="120"/>
        <w:rPr>
          <w:rFonts w:ascii="Arial" w:hAnsi="Arial"/>
          <w:sz w:val="22"/>
          <w:szCs w:val="22"/>
        </w:rPr>
      </w:pPr>
      <w:r w:rsidRPr="00330C97">
        <w:rPr>
          <w:rFonts w:ascii="Arial" w:hAnsi="Arial"/>
          <w:sz w:val="22"/>
          <w:szCs w:val="22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4082"/>
      </w:tblGrid>
      <w:tr w:rsidR="00732870" w:rsidRPr="006D1028" w14:paraId="15359764" w14:textId="77777777" w:rsidTr="006D1028">
        <w:trPr>
          <w:trHeight w:hRule="exact" w:val="1588"/>
        </w:trPr>
        <w:tc>
          <w:tcPr>
            <w:tcW w:w="5688" w:type="dxa"/>
            <w:shd w:val="clear" w:color="auto" w:fill="auto"/>
          </w:tcPr>
          <w:p w14:paraId="619D652F" w14:textId="77777777" w:rsidR="00732870" w:rsidRPr="006D1028" w:rsidRDefault="00ED53E9" w:rsidP="00ED53E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rFonts w:ascii="Arial" w:hAnsi="Arial"/>
                <w:sz w:val="22"/>
              </w:rPr>
              <w:instrText xml:space="preserve"> </w:instrText>
            </w:r>
            <w:r w:rsidR="00C176F1">
              <w:rPr>
                <w:rFonts w:ascii="Arial" w:hAnsi="Arial"/>
                <w:sz w:val="22"/>
              </w:rPr>
              <w:instrText>FORMTEXT</w:instrText>
            </w:r>
            <w:r>
              <w:rPr>
                <w:rFonts w:ascii="Arial" w:hAnsi="Arial"/>
                <w:sz w:val="22"/>
              </w:rPr>
              <w:instrText xml:space="preserve">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3FAAAA" w14:textId="77777777" w:rsidR="00732870" w:rsidRPr="006D1028" w:rsidRDefault="001B1693" w:rsidP="006D1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91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B833FDC" w14:textId="77777777" w:rsidR="00732870" w:rsidRPr="006D1028" w:rsidRDefault="00732870" w:rsidP="006D1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1028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14:paraId="43FDA135" w14:textId="77777777" w:rsidR="00371E52" w:rsidRDefault="006D095B" w:rsidP="00ED53E9">
      <w:pPr>
        <w:spacing w:before="4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ED74C5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zuständige </w:t>
      </w:r>
      <w:r w:rsidR="00ED74C5">
        <w:rPr>
          <w:rFonts w:ascii="Arial" w:hAnsi="Arial" w:cs="Arial"/>
          <w:sz w:val="22"/>
          <w:szCs w:val="22"/>
        </w:rPr>
        <w:t>Sonderpädagogische Bildungs- und Beratungszentrum (SBBZ)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732870" w:rsidRPr="006D1028" w14:paraId="49504BED" w14:textId="77777777" w:rsidTr="006D1028">
        <w:trPr>
          <w:trHeight w:hRule="exact" w:val="1701"/>
        </w:trPr>
        <w:tc>
          <w:tcPr>
            <w:tcW w:w="5670" w:type="dxa"/>
            <w:shd w:val="clear" w:color="auto" w:fill="auto"/>
          </w:tcPr>
          <w:p w14:paraId="741E4BD6" w14:textId="77777777" w:rsidR="004223C6" w:rsidRPr="006D1028" w:rsidRDefault="006D095B" w:rsidP="00ED53E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" w:name="Text348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87D8E41" w14:textId="77777777" w:rsidR="00732870" w:rsidRDefault="00472E23" w:rsidP="00BC475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ED53E9">
        <w:rPr>
          <w:rFonts w:ascii="Arial" w:hAnsi="Arial"/>
          <w:sz w:val="22"/>
          <w:szCs w:val="22"/>
        </w:rPr>
        <w:t xml:space="preserve">ur </w:t>
      </w:r>
      <w:r w:rsidR="00BC4751">
        <w:rPr>
          <w:rFonts w:ascii="Arial" w:hAnsi="Arial"/>
          <w:sz w:val="22"/>
          <w:szCs w:val="22"/>
        </w:rPr>
        <w:t>am PC erstellen!</w:t>
      </w:r>
    </w:p>
    <w:tbl>
      <w:tblPr>
        <w:tblW w:w="0" w:type="auto"/>
        <w:shd w:val="clear" w:color="auto" w:fill="BFBFBF"/>
        <w:tblLook w:val="01E0" w:firstRow="1" w:lastRow="1" w:firstColumn="1" w:lastColumn="1" w:noHBand="0" w:noVBand="0"/>
      </w:tblPr>
      <w:tblGrid>
        <w:gridCol w:w="9689"/>
      </w:tblGrid>
      <w:tr w:rsidR="002618D6" w:rsidRPr="006D1028" w14:paraId="569F649F" w14:textId="77777777" w:rsidTr="00ED53E9">
        <w:trPr>
          <w:trHeight w:hRule="exact" w:val="851"/>
        </w:trPr>
        <w:tc>
          <w:tcPr>
            <w:tcW w:w="9829" w:type="dxa"/>
            <w:shd w:val="clear" w:color="auto" w:fill="BFBFBF"/>
            <w:vAlign w:val="center"/>
          </w:tcPr>
          <w:p w14:paraId="73C70E34" w14:textId="77777777" w:rsidR="0044504A" w:rsidRPr="00472E23" w:rsidRDefault="002618D6" w:rsidP="00472E2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72E23">
              <w:rPr>
                <w:rFonts w:asciiTheme="minorHAnsi" w:hAnsiTheme="minorHAnsi" w:cs="Arial"/>
                <w:b/>
                <w:sz w:val="28"/>
                <w:szCs w:val="28"/>
              </w:rPr>
              <w:t xml:space="preserve">Antrag auf </w:t>
            </w:r>
            <w:r w:rsidR="0044504A" w:rsidRPr="00472E23">
              <w:rPr>
                <w:rFonts w:asciiTheme="minorHAnsi" w:hAnsiTheme="minorHAnsi" w:cs="Arial"/>
                <w:b/>
                <w:sz w:val="28"/>
                <w:szCs w:val="28"/>
              </w:rPr>
              <w:t xml:space="preserve">Kooperation durch den </w:t>
            </w:r>
            <w:r w:rsidR="002F2967" w:rsidRPr="00472E23">
              <w:rPr>
                <w:rFonts w:asciiTheme="minorHAnsi" w:hAnsiTheme="minorHAnsi" w:cs="Arial"/>
                <w:b/>
                <w:sz w:val="28"/>
                <w:szCs w:val="28"/>
              </w:rPr>
              <w:t>Sonderpädagogischen Dienst</w:t>
            </w:r>
          </w:p>
          <w:p w14:paraId="3678E2BE" w14:textId="77777777" w:rsidR="002618D6" w:rsidRPr="006D1028" w:rsidRDefault="004223C6" w:rsidP="00472E23">
            <w:pPr>
              <w:jc w:val="center"/>
            </w:pPr>
            <w:r w:rsidRPr="00472E23">
              <w:rPr>
                <w:rFonts w:asciiTheme="minorHAnsi" w:hAnsiTheme="minorHAnsi" w:cs="Arial"/>
                <w:b/>
                <w:sz w:val="28"/>
                <w:szCs w:val="28"/>
              </w:rPr>
              <w:t>de</w:t>
            </w:r>
            <w:r w:rsidR="00842D90" w:rsidRPr="00472E23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Pr="00472E2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6D095B" w:rsidRPr="00472E23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="00472E23">
              <w:rPr>
                <w:rFonts w:asciiTheme="minorHAnsi" w:hAnsiTheme="minorHAnsi" w:cs="Arial"/>
                <w:b/>
                <w:sz w:val="28"/>
                <w:szCs w:val="28"/>
              </w:rPr>
              <w:t>onderpädagogischen Bildungs- und Beratungszentrums</w:t>
            </w:r>
          </w:p>
        </w:tc>
      </w:tr>
    </w:tbl>
    <w:p w14:paraId="3BE3FA2F" w14:textId="77777777" w:rsidR="0044504A" w:rsidRDefault="0044504A" w:rsidP="00ED53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23"/>
        <w:gridCol w:w="1960"/>
      </w:tblGrid>
      <w:tr w:rsidR="00732870" w:rsidRPr="006D1028" w14:paraId="664C8F88" w14:textId="77777777" w:rsidTr="0044504A">
        <w:trPr>
          <w:cantSplit/>
          <w:trHeight w:hRule="exact" w:val="567"/>
        </w:trPr>
        <w:tc>
          <w:tcPr>
            <w:tcW w:w="7848" w:type="dxa"/>
            <w:shd w:val="clear" w:color="auto" w:fill="auto"/>
            <w:vAlign w:val="center"/>
          </w:tcPr>
          <w:p w14:paraId="3401AF6C" w14:textId="77777777" w:rsidR="00732870" w:rsidRPr="00D23268" w:rsidRDefault="00ED53E9" w:rsidP="00ED53E9">
            <w:r w:rsidRPr="004758B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" w:name="Text296"/>
            <w:r w:rsidRPr="004758B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/>
                <w:sz w:val="22"/>
                <w:szCs w:val="22"/>
              </w:rPr>
              <w:instrText>FORMTEXT</w:instrText>
            </w:r>
            <w:r w:rsidRPr="004758B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4758B9">
              <w:rPr>
                <w:rFonts w:ascii="Arial" w:hAnsi="Arial"/>
                <w:sz w:val="22"/>
                <w:szCs w:val="22"/>
              </w:rPr>
            </w:r>
            <w:r w:rsidRPr="004758B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758B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  <w:shd w:val="clear" w:color="auto" w:fill="auto"/>
            <w:vAlign w:val="center"/>
          </w:tcPr>
          <w:p w14:paraId="3FB38D9D" w14:textId="77777777" w:rsidR="00732870" w:rsidRPr="006D1028" w:rsidRDefault="001B1693" w:rsidP="00D017D8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2870" w:rsidRPr="00ED53E9" w14:paraId="3A6000FE" w14:textId="77777777" w:rsidTr="006D1028">
        <w:tc>
          <w:tcPr>
            <w:tcW w:w="7848" w:type="dxa"/>
            <w:shd w:val="clear" w:color="auto" w:fill="auto"/>
          </w:tcPr>
          <w:p w14:paraId="222B49E5" w14:textId="77777777" w:rsidR="00732870" w:rsidRPr="00ED53E9" w:rsidRDefault="00732870" w:rsidP="00ED53E9">
            <w:pPr>
              <w:rPr>
                <w:rFonts w:ascii="Arial" w:hAnsi="Arial" w:cs="Arial"/>
                <w:i/>
              </w:rPr>
            </w:pPr>
            <w:r w:rsidRPr="00ED53E9">
              <w:rPr>
                <w:rFonts w:ascii="Arial" w:hAnsi="Arial" w:cs="Arial"/>
                <w:i/>
              </w:rPr>
              <w:t>Name, Vorname des Kindes</w:t>
            </w:r>
          </w:p>
        </w:tc>
        <w:tc>
          <w:tcPr>
            <w:tcW w:w="1980" w:type="dxa"/>
            <w:shd w:val="clear" w:color="auto" w:fill="auto"/>
          </w:tcPr>
          <w:p w14:paraId="71BEA8D6" w14:textId="77777777" w:rsidR="00732870" w:rsidRPr="00ED53E9" w:rsidRDefault="00732870" w:rsidP="00ED53E9">
            <w:pPr>
              <w:rPr>
                <w:rFonts w:ascii="Arial" w:hAnsi="Arial" w:cs="Arial"/>
                <w:i/>
              </w:rPr>
            </w:pPr>
            <w:r w:rsidRPr="00ED53E9">
              <w:rPr>
                <w:rFonts w:ascii="Arial" w:hAnsi="Arial" w:cs="Arial"/>
                <w:i/>
              </w:rPr>
              <w:t>geb. am</w:t>
            </w:r>
          </w:p>
        </w:tc>
      </w:tr>
    </w:tbl>
    <w:p w14:paraId="1012F5CE" w14:textId="77777777" w:rsidR="00371E52" w:rsidRPr="00371E52" w:rsidRDefault="00732870" w:rsidP="001B1693">
      <w:pPr>
        <w:pStyle w:val="Textkrper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den o</w:t>
      </w:r>
      <w:r w:rsidR="00371E52" w:rsidRPr="00371E52">
        <w:rPr>
          <w:rFonts w:ascii="Arial" w:hAnsi="Arial" w:cs="Arial"/>
          <w:sz w:val="22"/>
          <w:szCs w:val="22"/>
        </w:rPr>
        <w:t>.g. Schüler/</w:t>
      </w:r>
      <w:r w:rsidR="003C6E4D">
        <w:rPr>
          <w:rFonts w:ascii="Arial" w:hAnsi="Arial" w:cs="Arial"/>
          <w:sz w:val="22"/>
          <w:szCs w:val="22"/>
        </w:rPr>
        <w:t xml:space="preserve"> </w:t>
      </w:r>
      <w:r w:rsidR="00371E52" w:rsidRPr="00371E52">
        <w:rPr>
          <w:rFonts w:ascii="Arial" w:hAnsi="Arial" w:cs="Arial"/>
          <w:sz w:val="22"/>
          <w:szCs w:val="22"/>
        </w:rPr>
        <w:t xml:space="preserve">Schülerin </w:t>
      </w:r>
      <w:r>
        <w:rPr>
          <w:rFonts w:ascii="Arial" w:hAnsi="Arial" w:cs="Arial"/>
          <w:sz w:val="22"/>
          <w:szCs w:val="22"/>
        </w:rPr>
        <w:t>reichen die bisherigen Förder- und Differenzierungsmaßnahmen nicht aus, um weiterhin erfolgreich am Unterricht der Schule teilzunehmen.</w:t>
      </w:r>
    </w:p>
    <w:p w14:paraId="426C9808" w14:textId="77777777" w:rsidR="00472E23" w:rsidRDefault="002F2967" w:rsidP="00371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Daher bitten wir um </w:t>
      </w:r>
      <w:r w:rsidR="00732870">
        <w:rPr>
          <w:rFonts w:ascii="Arial" w:hAnsi="Arial" w:cs="Arial"/>
          <w:sz w:val="22"/>
          <w:szCs w:val="22"/>
        </w:rPr>
        <w:t>sonderpädagogische Beratung</w:t>
      </w:r>
      <w:r>
        <w:rPr>
          <w:rFonts w:ascii="Arial" w:hAnsi="Arial" w:cs="Arial"/>
          <w:sz w:val="22"/>
          <w:szCs w:val="22"/>
        </w:rPr>
        <w:t xml:space="preserve"> </w:t>
      </w:r>
      <w:r w:rsidR="00472E23">
        <w:rPr>
          <w:rFonts w:ascii="Arial" w:hAnsi="Arial" w:cs="Arial"/>
          <w:sz w:val="22"/>
          <w:szCs w:val="22"/>
        </w:rPr>
        <w:t xml:space="preserve">und Unterstützung </w:t>
      </w:r>
      <w:r>
        <w:rPr>
          <w:rFonts w:ascii="Arial" w:hAnsi="Arial" w:cs="Arial"/>
          <w:sz w:val="22"/>
          <w:szCs w:val="22"/>
        </w:rPr>
        <w:t xml:space="preserve">im Rahmen des </w:t>
      </w:r>
    </w:p>
    <w:p w14:paraId="5B114D96" w14:textId="77777777" w:rsidR="00371E52" w:rsidRDefault="002F2967" w:rsidP="00371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Sonderpädagogischen Dienstes.</w:t>
      </w:r>
    </w:p>
    <w:p w14:paraId="41DA55CC" w14:textId="77777777" w:rsidR="00ED53E9" w:rsidRDefault="00ED53E9" w:rsidP="00ED53E9">
      <w:pPr>
        <w:pStyle w:val="Textkrper2"/>
        <w:spacing w:before="720"/>
        <w:rPr>
          <w:rFonts w:cs="Arial"/>
          <w:szCs w:val="22"/>
        </w:rPr>
      </w:pPr>
      <w:r w:rsidRPr="00371E52">
        <w:rPr>
          <w:rFonts w:cs="Arial"/>
          <w:szCs w:val="22"/>
        </w:rPr>
        <w:t>Die Erziehungsberechtigten sind mit dem Antrag der Schule</w:t>
      </w:r>
      <w:r>
        <w:rPr>
          <w:rFonts w:cs="Arial"/>
          <w:szCs w:val="22"/>
        </w:rPr>
        <w:t xml:space="preserve"> </w:t>
      </w:r>
      <w:r w:rsidRPr="00371E52">
        <w:rPr>
          <w:rFonts w:cs="Arial"/>
          <w:szCs w:val="22"/>
        </w:rPr>
        <w:t>einverstanden.</w:t>
      </w:r>
    </w:p>
    <w:p w14:paraId="701A58EF" w14:textId="77777777" w:rsidR="00ED53E9" w:rsidRDefault="00ED53E9" w:rsidP="001B1693">
      <w:pPr>
        <w:tabs>
          <w:tab w:val="left" w:pos="2410"/>
          <w:tab w:val="left" w:pos="5670"/>
          <w:tab w:val="left" w:pos="6237"/>
          <w:tab w:val="left" w:pos="6804"/>
          <w:tab w:val="left" w:pos="7513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Einverständniserklärung </w:t>
      </w:r>
      <w:r w:rsidRPr="00371E52">
        <w:rPr>
          <w:rFonts w:ascii="Arial" w:hAnsi="Arial" w:cs="Arial"/>
          <w:sz w:val="22"/>
          <w:szCs w:val="22"/>
        </w:rPr>
        <w:t>liegt bei.</w:t>
      </w:r>
    </w:p>
    <w:p w14:paraId="3DD2C342" w14:textId="77777777" w:rsidR="00ED53E9" w:rsidRPr="00901630" w:rsidRDefault="00ED53E9" w:rsidP="00ED53E9">
      <w:pPr>
        <w:spacing w:before="1200"/>
        <w:rPr>
          <w:rFonts w:ascii="Arial" w:hAnsi="Arial" w:cs="Arial"/>
          <w:sz w:val="22"/>
          <w:szCs w:val="22"/>
        </w:rPr>
      </w:pPr>
      <w:r w:rsidRPr="00901630">
        <w:rPr>
          <w:rFonts w:ascii="Arial" w:hAnsi="Arial" w:cs="Arial"/>
        </w:rPr>
        <w:t>__________________________________</w:t>
      </w:r>
    </w:p>
    <w:p w14:paraId="59998D52" w14:textId="77777777" w:rsidR="00ED53E9" w:rsidRDefault="00ED53E9" w:rsidP="00ED53E9">
      <w:pPr>
        <w:spacing w:after="240"/>
        <w:rPr>
          <w:rFonts w:ascii="Arial" w:hAnsi="Arial" w:cs="Arial"/>
          <w:sz w:val="22"/>
          <w:szCs w:val="22"/>
        </w:rPr>
      </w:pPr>
      <w:r w:rsidRPr="00877902">
        <w:rPr>
          <w:rFonts w:ascii="Arial" w:hAnsi="Arial" w:cs="Arial"/>
          <w:sz w:val="22"/>
        </w:rPr>
        <w:t>Unterschrift der Schulleitung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ED53E9" w14:paraId="3CE4177B" w14:textId="77777777" w:rsidTr="00163B37">
        <w:trPr>
          <w:trHeight w:hRule="exact" w:val="3007"/>
        </w:trPr>
        <w:tc>
          <w:tcPr>
            <w:tcW w:w="9829" w:type="dxa"/>
            <w:shd w:val="clear" w:color="auto" w:fill="auto"/>
          </w:tcPr>
          <w:p w14:paraId="72CF7487" w14:textId="77777777" w:rsidR="00ED53E9" w:rsidRPr="006D1028" w:rsidRDefault="00ED53E9" w:rsidP="00163B37">
            <w:pPr>
              <w:rPr>
                <w:rFonts w:ascii="Arial" w:hAnsi="Arial" w:cs="Arial"/>
                <w:sz w:val="16"/>
                <w:szCs w:val="16"/>
              </w:rPr>
            </w:pPr>
            <w:r w:rsidRPr="006D1028">
              <w:rPr>
                <w:rFonts w:ascii="Arial" w:hAnsi="Arial" w:cs="Arial"/>
              </w:rPr>
              <w:t>Vermerke de</w:t>
            </w:r>
            <w:r w:rsidR="00842D90">
              <w:rPr>
                <w:rFonts w:ascii="Arial" w:hAnsi="Arial" w:cs="Arial"/>
              </w:rPr>
              <w:t>s</w:t>
            </w:r>
            <w:r w:rsidRPr="006D1028">
              <w:rPr>
                <w:rFonts w:ascii="Arial" w:hAnsi="Arial" w:cs="Arial"/>
              </w:rPr>
              <w:t xml:space="preserve"> S</w:t>
            </w:r>
            <w:r w:rsidR="00842D90">
              <w:rPr>
                <w:rFonts w:ascii="Arial" w:hAnsi="Arial" w:cs="Arial"/>
              </w:rPr>
              <w:t>BBZ</w:t>
            </w:r>
            <w:r w:rsidRPr="006D1028">
              <w:rPr>
                <w:rFonts w:ascii="Arial" w:hAnsi="Arial" w:cs="Arial"/>
              </w:rPr>
              <w:t xml:space="preserve"> </w:t>
            </w:r>
            <w:r w:rsidRPr="006D1028">
              <w:rPr>
                <w:rFonts w:ascii="Arial" w:hAnsi="Arial" w:cs="Arial"/>
                <w:sz w:val="16"/>
                <w:szCs w:val="16"/>
              </w:rPr>
              <w:t>(Eingang, beauftragter Lehrer, eingeleitet am…)</w:t>
            </w:r>
          </w:p>
          <w:p w14:paraId="1BB654E8" w14:textId="77777777" w:rsidR="00ED53E9" w:rsidRPr="000A4067" w:rsidRDefault="00ED53E9" w:rsidP="00A250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D10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6D10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6D1028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6D1028">
              <w:rPr>
                <w:rFonts w:ascii="Arial" w:hAnsi="Arial" w:cs="Arial"/>
                <w:sz w:val="22"/>
                <w:szCs w:val="22"/>
              </w:rPr>
            </w:r>
            <w:r w:rsidRPr="006D10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02B">
              <w:rPr>
                <w:rFonts w:ascii="Arial" w:hAnsi="Arial" w:cs="Arial"/>
                <w:sz w:val="22"/>
                <w:szCs w:val="22"/>
              </w:rPr>
              <w:t> </w:t>
            </w:r>
            <w:r w:rsidR="00A2502B">
              <w:rPr>
                <w:rFonts w:ascii="Arial" w:hAnsi="Arial" w:cs="Arial"/>
                <w:sz w:val="22"/>
                <w:szCs w:val="22"/>
              </w:rPr>
              <w:t> </w:t>
            </w:r>
            <w:r w:rsidR="00A2502B">
              <w:rPr>
                <w:rFonts w:ascii="Arial" w:hAnsi="Arial" w:cs="Arial"/>
                <w:sz w:val="22"/>
                <w:szCs w:val="22"/>
              </w:rPr>
              <w:t> </w:t>
            </w:r>
            <w:r w:rsidR="00A2502B">
              <w:rPr>
                <w:rFonts w:ascii="Arial" w:hAnsi="Arial" w:cs="Arial"/>
                <w:sz w:val="22"/>
                <w:szCs w:val="22"/>
              </w:rPr>
              <w:t> </w:t>
            </w:r>
            <w:r w:rsidR="00A2502B">
              <w:rPr>
                <w:rFonts w:ascii="Arial" w:hAnsi="Arial" w:cs="Arial"/>
                <w:sz w:val="22"/>
                <w:szCs w:val="22"/>
              </w:rPr>
              <w:t> </w:t>
            </w:r>
            <w:r w:rsidRPr="006D10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65A34D" w14:textId="77777777" w:rsidR="00ED53E9" w:rsidRPr="00371E52" w:rsidRDefault="00ED53E9" w:rsidP="00371E52">
      <w:pPr>
        <w:jc w:val="both"/>
        <w:rPr>
          <w:rFonts w:ascii="Arial" w:hAnsi="Arial" w:cs="Arial"/>
          <w:sz w:val="22"/>
          <w:szCs w:val="22"/>
        </w:rPr>
      </w:pPr>
    </w:p>
    <w:p w14:paraId="77367DBD" w14:textId="77777777" w:rsidR="00ED53E9" w:rsidRPr="00901630" w:rsidRDefault="00ED53E9" w:rsidP="00ED53E9">
      <w:p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5670"/>
          <w:tab w:val="left" w:pos="6237"/>
          <w:tab w:val="left" w:pos="6804"/>
          <w:tab w:val="left" w:pos="7513"/>
        </w:tabs>
        <w:rPr>
          <w:rFonts w:ascii="Arial" w:hAnsi="Arial" w:cs="Arial"/>
          <w:b/>
          <w:sz w:val="22"/>
          <w:szCs w:val="22"/>
        </w:rPr>
      </w:pPr>
      <w:r w:rsidRPr="00B079CE">
        <w:rPr>
          <w:rFonts w:ascii="Arial" w:hAnsi="Arial" w:cs="Arial"/>
          <w:b/>
          <w:sz w:val="22"/>
          <w:szCs w:val="22"/>
        </w:rPr>
        <w:lastRenderedPageBreak/>
        <w:t>Diese Informationen ermöglichen eine erfolgreiche Beratung:</w:t>
      </w:r>
    </w:p>
    <w:p w14:paraId="0082A16B" w14:textId="77777777" w:rsidR="00626D0C" w:rsidRPr="00BF28BF" w:rsidRDefault="00ED53E9" w:rsidP="00ED53E9">
      <w:pPr>
        <w:spacing w:before="480" w:after="120"/>
        <w:rPr>
          <w:rFonts w:ascii="Arial" w:hAnsi="Arial" w:cs="Arial"/>
          <w:b/>
          <w:sz w:val="24"/>
          <w:szCs w:val="24"/>
        </w:rPr>
      </w:pPr>
      <w:r w:rsidRPr="00BF28BF">
        <w:rPr>
          <w:rFonts w:ascii="Arial" w:hAnsi="Arial" w:cs="Arial"/>
          <w:b/>
          <w:sz w:val="24"/>
          <w:szCs w:val="24"/>
        </w:rPr>
        <w:t>Daten des Schülers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240"/>
        <w:gridCol w:w="2520"/>
      </w:tblGrid>
      <w:tr w:rsidR="00626D0C" w:rsidRPr="00163B37" w14:paraId="7EF8D69F" w14:textId="77777777" w:rsidTr="0044504A">
        <w:trPr>
          <w:trHeight w:hRule="exact" w:val="567"/>
        </w:trPr>
        <w:tc>
          <w:tcPr>
            <w:tcW w:w="730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772CC3" w14:textId="77777777" w:rsidR="00626D0C" w:rsidRPr="00163B37" w:rsidRDefault="00C84847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Vater (Name,</w:t>
            </w:r>
            <w:r w:rsidR="00626D0C" w:rsidRPr="00163B37">
              <w:rPr>
                <w:rFonts w:ascii="Arial" w:hAnsi="Arial" w:cs="Arial"/>
                <w:i/>
              </w:rPr>
              <w:t>Vorname)</w:t>
            </w:r>
            <w:r w:rsidR="00626D0C" w:rsidRPr="00163B37">
              <w:rPr>
                <w:rFonts w:ascii="Arial" w:hAnsi="Arial" w:cs="Arial"/>
              </w:rPr>
              <w:t xml:space="preserve"> </w: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" w:name="Text298"/>
            <w:r w:rsidR="00626D0C"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FCF2BC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63B37">
              <w:rPr>
                <w:rFonts w:ascii="Arial" w:hAnsi="Arial" w:cs="Arial"/>
              </w:rPr>
              <w:instrText xml:space="preserve"> </w:instrText>
            </w:r>
            <w:r w:rsidR="00C176F1">
              <w:rPr>
                <w:rFonts w:ascii="Arial" w:hAnsi="Arial" w:cs="Arial"/>
              </w:rPr>
              <w:instrText>FORMCHECKBOX</w:instrText>
            </w:r>
            <w:r w:rsidRPr="00163B37">
              <w:rPr>
                <w:rFonts w:ascii="Arial" w:hAnsi="Arial" w:cs="Arial"/>
              </w:rPr>
              <w:instrText xml:space="preserve"> </w:instrText>
            </w:r>
            <w:r w:rsidR="00B36635">
              <w:rPr>
                <w:rFonts w:ascii="Arial" w:hAnsi="Arial" w:cs="Arial"/>
              </w:rPr>
            </w:r>
            <w:r w:rsidR="00B36635">
              <w:rPr>
                <w:rFonts w:ascii="Arial" w:hAnsi="Arial" w:cs="Arial"/>
              </w:rPr>
              <w:fldChar w:fldCharType="separate"/>
            </w:r>
            <w:r w:rsidRPr="00163B37">
              <w:rPr>
                <w:rFonts w:ascii="Arial" w:hAnsi="Arial" w:cs="Arial"/>
              </w:rPr>
              <w:fldChar w:fldCharType="end"/>
            </w:r>
            <w:bookmarkEnd w:id="5"/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i/>
              </w:rPr>
              <w:t>erziehungsberechtigt</w:t>
            </w:r>
          </w:p>
        </w:tc>
      </w:tr>
      <w:tr w:rsidR="00626D0C" w:rsidRPr="00163B37" w14:paraId="3A7F072E" w14:textId="77777777" w:rsidTr="006D1028">
        <w:trPr>
          <w:trHeight w:hRule="exact" w:val="57"/>
        </w:trPr>
        <w:tc>
          <w:tcPr>
            <w:tcW w:w="73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4E7C6C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</w:tcPr>
          <w:p w14:paraId="7D08179E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</w:tr>
      <w:tr w:rsidR="00626D0C" w:rsidRPr="00163B37" w14:paraId="49A4C2C1" w14:textId="77777777" w:rsidTr="006D1028">
        <w:trPr>
          <w:trHeight w:hRule="exact" w:val="567"/>
        </w:trPr>
        <w:tc>
          <w:tcPr>
            <w:tcW w:w="730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33013" w14:textId="77777777" w:rsidR="00626D0C" w:rsidRPr="00163B37" w:rsidRDefault="00C84847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Mutter (Name,</w:t>
            </w:r>
            <w:r w:rsidR="00626D0C" w:rsidRPr="00163B37">
              <w:rPr>
                <w:rFonts w:ascii="Arial" w:hAnsi="Arial" w:cs="Arial"/>
                <w:i/>
              </w:rPr>
              <w:t>Vorname)</w:t>
            </w:r>
            <w:r w:rsidR="00626D0C" w:rsidRPr="00163B37">
              <w:rPr>
                <w:rFonts w:ascii="Arial" w:hAnsi="Arial" w:cs="Arial"/>
              </w:rPr>
              <w:t xml:space="preserve"> </w: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26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2326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2326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2326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2326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626D0C"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9823DD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163B37">
              <w:rPr>
                <w:rFonts w:ascii="Arial" w:hAnsi="Arial" w:cs="Arial"/>
              </w:rPr>
              <w:instrText xml:space="preserve"> </w:instrText>
            </w:r>
            <w:r w:rsidR="00C176F1">
              <w:rPr>
                <w:rFonts w:ascii="Arial" w:hAnsi="Arial" w:cs="Arial"/>
              </w:rPr>
              <w:instrText>FORMCHECKBOX</w:instrText>
            </w:r>
            <w:r w:rsidRPr="00163B37">
              <w:rPr>
                <w:rFonts w:ascii="Arial" w:hAnsi="Arial" w:cs="Arial"/>
              </w:rPr>
              <w:instrText xml:space="preserve"> </w:instrText>
            </w:r>
            <w:r w:rsidR="00B36635">
              <w:rPr>
                <w:rFonts w:ascii="Arial" w:hAnsi="Arial" w:cs="Arial"/>
              </w:rPr>
            </w:r>
            <w:r w:rsidR="00B36635">
              <w:rPr>
                <w:rFonts w:ascii="Arial" w:hAnsi="Arial" w:cs="Arial"/>
              </w:rPr>
              <w:fldChar w:fldCharType="separate"/>
            </w:r>
            <w:r w:rsidRPr="00163B37">
              <w:rPr>
                <w:rFonts w:ascii="Arial" w:hAnsi="Arial" w:cs="Arial"/>
              </w:rPr>
              <w:fldChar w:fldCharType="end"/>
            </w:r>
            <w:bookmarkEnd w:id="6"/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i/>
              </w:rPr>
              <w:t>erziehungsberechtigt</w:t>
            </w:r>
          </w:p>
        </w:tc>
      </w:tr>
      <w:tr w:rsidR="00626D0C" w:rsidRPr="00163B37" w14:paraId="26AFBC5A" w14:textId="77777777" w:rsidTr="006D1028">
        <w:trPr>
          <w:trHeight w:hRule="exact" w:val="57"/>
        </w:trPr>
        <w:tc>
          <w:tcPr>
            <w:tcW w:w="73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0D04E6A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</w:tcPr>
          <w:p w14:paraId="625D0C5A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</w:tr>
      <w:tr w:rsidR="00626D0C" w:rsidRPr="00163B37" w14:paraId="3BD60F1E" w14:textId="77777777" w:rsidTr="006D1028">
        <w:trPr>
          <w:trHeight w:hRule="exact" w:val="567"/>
        </w:trPr>
        <w:tc>
          <w:tcPr>
            <w:tcW w:w="982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D99280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Straße, Hausnr.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7" w:name="Text300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26D0C" w:rsidRPr="00163B37" w14:paraId="388864E2" w14:textId="77777777" w:rsidTr="006D1028">
        <w:trPr>
          <w:trHeight w:hRule="exact" w:val="57"/>
        </w:trPr>
        <w:tc>
          <w:tcPr>
            <w:tcW w:w="98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E0ECAD7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</w:tr>
      <w:tr w:rsidR="00626D0C" w:rsidRPr="00163B37" w14:paraId="1CD61BDC" w14:textId="77777777" w:rsidTr="006D1028">
        <w:trPr>
          <w:trHeight w:hRule="exact" w:val="567"/>
        </w:trPr>
        <w:tc>
          <w:tcPr>
            <w:tcW w:w="982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931694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PLZ, Ort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8" w:name="Text301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26D0C" w:rsidRPr="00163B37" w14:paraId="21583C1A" w14:textId="77777777" w:rsidTr="006D1028">
        <w:trPr>
          <w:trHeight w:hRule="exact" w:val="57"/>
        </w:trPr>
        <w:tc>
          <w:tcPr>
            <w:tcW w:w="98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CF79692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</w:tr>
      <w:tr w:rsidR="00626D0C" w:rsidRPr="00163B37" w14:paraId="649A98B6" w14:textId="77777777" w:rsidTr="006D1028">
        <w:trPr>
          <w:trHeight w:hRule="exact" w:val="567"/>
        </w:trPr>
        <w:tc>
          <w:tcPr>
            <w:tcW w:w="40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067BD9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Telefon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9" w:name="Text302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6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CA1BD6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Telefon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i/>
              </w:rPr>
              <w:t>Arbeit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0" w:name="Text303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26D0C" w:rsidRPr="00163B37" w14:paraId="78E921BE" w14:textId="77777777" w:rsidTr="006D1028">
        <w:trPr>
          <w:trHeight w:hRule="exact" w:val="57"/>
        </w:trPr>
        <w:tc>
          <w:tcPr>
            <w:tcW w:w="98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9E17243" w14:textId="77777777" w:rsidR="00626D0C" w:rsidRPr="00163B37" w:rsidRDefault="00626D0C" w:rsidP="00163B37">
            <w:pPr>
              <w:rPr>
                <w:rFonts w:ascii="Arial" w:hAnsi="Arial" w:cs="Arial"/>
              </w:rPr>
            </w:pPr>
          </w:p>
        </w:tc>
      </w:tr>
      <w:tr w:rsidR="00626D0C" w:rsidRPr="00163B37" w14:paraId="6BF6CA20" w14:textId="77777777" w:rsidTr="006D1028">
        <w:trPr>
          <w:trHeight w:hRule="exact" w:val="567"/>
        </w:trPr>
        <w:tc>
          <w:tcPr>
            <w:tcW w:w="40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C07913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Mobiltelefon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1" w:name="Text304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76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F19BE7" w14:textId="77777777" w:rsidR="00626D0C" w:rsidRPr="00163B37" w:rsidRDefault="00626D0C" w:rsidP="00163B37">
            <w:pPr>
              <w:rPr>
                <w:rFonts w:ascii="Arial" w:hAnsi="Arial" w:cs="Arial"/>
              </w:rPr>
            </w:pPr>
            <w:r w:rsidRPr="00163B37">
              <w:rPr>
                <w:rFonts w:ascii="Arial" w:hAnsi="Arial" w:cs="Arial"/>
                <w:i/>
              </w:rPr>
              <w:t>Mailadresse</w:t>
            </w:r>
            <w:r w:rsidRPr="00163B37">
              <w:rPr>
                <w:rFonts w:ascii="Arial" w:hAnsi="Arial" w:cs="Arial"/>
              </w:rPr>
              <w:t xml:space="preserve"> 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2" w:name="Text305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079CE" w:rsidRPr="00163B37" w14:paraId="3B99A676" w14:textId="77777777" w:rsidTr="006D1028">
        <w:trPr>
          <w:trHeight w:hRule="exact" w:val="57"/>
        </w:trPr>
        <w:tc>
          <w:tcPr>
            <w:tcW w:w="4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52C53" w14:textId="77777777" w:rsidR="00B079CE" w:rsidRPr="00163B37" w:rsidRDefault="00B079CE" w:rsidP="00163B37">
            <w:pPr>
              <w:rPr>
                <w:rFonts w:ascii="Arial" w:hAnsi="Arial" w:cs="Arial"/>
                <w:i/>
              </w:rPr>
            </w:pP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27259" w14:textId="77777777" w:rsidR="00B079CE" w:rsidRPr="00163B37" w:rsidRDefault="00B079CE" w:rsidP="00163B37">
            <w:pPr>
              <w:rPr>
                <w:rFonts w:ascii="Arial" w:hAnsi="Arial" w:cs="Arial"/>
                <w:i/>
              </w:rPr>
            </w:pPr>
          </w:p>
        </w:tc>
      </w:tr>
      <w:tr w:rsidR="00B079CE" w:rsidRPr="00163B37" w14:paraId="3FC6FFB7" w14:textId="77777777" w:rsidTr="006D1028">
        <w:trPr>
          <w:trHeight w:hRule="exact" w:val="2835"/>
        </w:trPr>
        <w:tc>
          <w:tcPr>
            <w:tcW w:w="982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093C673" w14:textId="77777777" w:rsidR="00B079CE" w:rsidRPr="00163B37" w:rsidRDefault="00B079CE" w:rsidP="00DD1230">
            <w:pPr>
              <w:spacing w:after="120"/>
              <w:rPr>
                <w:rFonts w:ascii="Arial" w:hAnsi="Arial" w:cs="Arial"/>
                <w:i/>
              </w:rPr>
            </w:pPr>
            <w:r w:rsidRPr="00163B37">
              <w:rPr>
                <w:rFonts w:ascii="Arial" w:hAnsi="Arial" w:cs="Arial"/>
                <w:i/>
              </w:rPr>
              <w:t>Weitere Daten:</w:t>
            </w:r>
          </w:p>
          <w:p w14:paraId="1030EB7E" w14:textId="77777777" w:rsidR="00B079CE" w:rsidRPr="00163B37" w:rsidRDefault="00B079CE" w:rsidP="00DD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63B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13" w:name="Text325"/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63B37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63B37">
              <w:rPr>
                <w:rFonts w:ascii="Arial" w:hAnsi="Arial" w:cs="Arial"/>
                <w:sz w:val="22"/>
                <w:szCs w:val="22"/>
              </w:rPr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="00D017D8" w:rsidRPr="00163B37">
              <w:rPr>
                <w:rFonts w:ascii="Arial" w:hAnsi="Arial" w:cs="Arial"/>
                <w:sz w:val="22"/>
                <w:szCs w:val="22"/>
              </w:rPr>
              <w:t> </w:t>
            </w:r>
            <w:r w:rsidRPr="00163B3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04CD922" w14:textId="77777777" w:rsidR="00B079CE" w:rsidRPr="00EE2032" w:rsidRDefault="00163B37" w:rsidP="00163B37">
      <w:pPr>
        <w:spacing w:before="480" w:after="120"/>
        <w:rPr>
          <w:rFonts w:ascii="Arial" w:hAnsi="Arial" w:cs="Arial"/>
          <w:b/>
          <w:sz w:val="22"/>
          <w:szCs w:val="22"/>
        </w:rPr>
      </w:pPr>
      <w:r w:rsidRPr="00BF28BF">
        <w:rPr>
          <w:rFonts w:ascii="Arial" w:hAnsi="Arial" w:cs="Arial"/>
          <w:b/>
          <w:sz w:val="24"/>
          <w:szCs w:val="24"/>
        </w:rPr>
        <w:t>Schulische Daten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390D">
        <w:rPr>
          <w:rFonts w:ascii="Arial" w:hAnsi="Arial" w:cs="Arial"/>
        </w:rPr>
        <w:t>(D</w:t>
      </w:r>
      <w:r w:rsidRPr="001F4340">
        <w:rPr>
          <w:rFonts w:ascii="Arial" w:hAnsi="Arial" w:cs="Arial"/>
        </w:rPr>
        <w:t>ie Angaben zur Erreichbarkeit sind freiwillig, erleichtern aber den Kontakt)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941"/>
      </w:tblGrid>
      <w:tr w:rsidR="00B079CE" w:rsidRPr="006D1028" w14:paraId="5C282E67" w14:textId="77777777" w:rsidTr="0044504A">
        <w:trPr>
          <w:trHeight w:hRule="exact" w:val="1293"/>
        </w:trPr>
        <w:tc>
          <w:tcPr>
            <w:tcW w:w="9829" w:type="dxa"/>
            <w:gridSpan w:val="2"/>
            <w:shd w:val="clear" w:color="auto" w:fill="auto"/>
          </w:tcPr>
          <w:p w14:paraId="2F32DC66" w14:textId="77777777" w:rsidR="00163B37" w:rsidRDefault="00163B37" w:rsidP="00DD123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besuchte Klasse: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14" w:name="Text330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4D3DEFDF" w14:textId="77777777" w:rsidR="00C50CBB" w:rsidRPr="006D1028" w:rsidRDefault="00163B37" w:rsidP="00DD123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Klassenlehrer/in: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5" w:name="Text331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ab/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16" w:name="Text328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Mail: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7" w:name="Text329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45C97" w:rsidRPr="006D1028" w14:paraId="37004FE4" w14:textId="77777777" w:rsidTr="0044504A">
        <w:trPr>
          <w:trHeight w:hRule="exact" w:val="675"/>
        </w:trPr>
        <w:tc>
          <w:tcPr>
            <w:tcW w:w="3794" w:type="dxa"/>
            <w:shd w:val="clear" w:color="auto" w:fill="auto"/>
            <w:vAlign w:val="center"/>
          </w:tcPr>
          <w:p w14:paraId="0C8910F2" w14:textId="77777777" w:rsidR="00845C97" w:rsidRDefault="00845C97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Kindergarten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15BBA22" w14:textId="77777777" w:rsidR="00845C97" w:rsidRDefault="00163B37" w:rsidP="00D0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vom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8" w:name="Text332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ab/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9" w:name="Text333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45C97" w:rsidRPr="006D1028" w14:paraId="147E373E" w14:textId="77777777" w:rsidTr="0044504A">
        <w:trPr>
          <w:trHeight w:hRule="exact" w:val="680"/>
        </w:trPr>
        <w:tc>
          <w:tcPr>
            <w:tcW w:w="3794" w:type="dxa"/>
            <w:shd w:val="clear" w:color="auto" w:fill="auto"/>
            <w:vAlign w:val="center"/>
          </w:tcPr>
          <w:p w14:paraId="2205B7BF" w14:textId="77777777" w:rsidR="00845C97" w:rsidRPr="006D1028" w:rsidRDefault="00002431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Zurückstellung vom Schulbesuch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066D821" w14:textId="77777777" w:rsidR="00845C97" w:rsidRDefault="00163B37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6635">
              <w:rPr>
                <w:rFonts w:ascii="Arial" w:hAnsi="Arial" w:cs="Arial"/>
                <w:sz w:val="22"/>
                <w:szCs w:val="22"/>
              </w:rPr>
            </w:r>
            <w:r w:rsidR="00B366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6635">
              <w:rPr>
                <w:rFonts w:ascii="Arial" w:hAnsi="Arial" w:cs="Arial"/>
                <w:sz w:val="22"/>
                <w:szCs w:val="22"/>
              </w:rPr>
            </w:r>
            <w:r w:rsidR="00B366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</w:tr>
      <w:tr w:rsidR="00845C97" w:rsidRPr="006D1028" w14:paraId="0F498CAE" w14:textId="77777777" w:rsidTr="0044504A">
        <w:trPr>
          <w:trHeight w:hRule="exact" w:val="680"/>
        </w:trPr>
        <w:tc>
          <w:tcPr>
            <w:tcW w:w="3794" w:type="dxa"/>
            <w:shd w:val="clear" w:color="auto" w:fill="auto"/>
            <w:vAlign w:val="center"/>
          </w:tcPr>
          <w:p w14:paraId="491A036A" w14:textId="77777777" w:rsidR="00845C97" w:rsidRPr="006D1028" w:rsidRDefault="00002431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der Grundschulförderklasse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0601D4B3" w14:textId="77777777" w:rsidR="00845C97" w:rsidRDefault="00683825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6635">
              <w:rPr>
                <w:rFonts w:ascii="Arial" w:hAnsi="Arial" w:cs="Arial"/>
                <w:sz w:val="22"/>
                <w:szCs w:val="22"/>
              </w:rPr>
            </w:r>
            <w:r w:rsidR="00B366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36635">
              <w:rPr>
                <w:rFonts w:ascii="Arial" w:hAnsi="Arial" w:cs="Arial"/>
                <w:sz w:val="22"/>
                <w:szCs w:val="22"/>
              </w:rPr>
            </w:r>
            <w:r w:rsidR="00B366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</w:tr>
      <w:tr w:rsidR="00845C97" w:rsidRPr="006D1028" w14:paraId="2AC9CE00" w14:textId="77777777" w:rsidTr="0044504A">
        <w:trPr>
          <w:trHeight w:hRule="exact" w:val="680"/>
        </w:trPr>
        <w:tc>
          <w:tcPr>
            <w:tcW w:w="3794" w:type="dxa"/>
            <w:shd w:val="clear" w:color="auto" w:fill="auto"/>
            <w:vAlign w:val="center"/>
          </w:tcPr>
          <w:p w14:paraId="13A6A4CA" w14:textId="77777777" w:rsidR="00845C97" w:rsidRPr="006D1028" w:rsidRDefault="00002431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Einschulungsdatum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B0C87FC" w14:textId="77777777" w:rsidR="00845C97" w:rsidRDefault="00002431" w:rsidP="00D0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4" w:name="Text334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45C97" w:rsidRPr="006D1028" w14:paraId="0B2F8D37" w14:textId="77777777" w:rsidTr="0044504A">
        <w:trPr>
          <w:trHeight w:hRule="exact" w:val="680"/>
        </w:trPr>
        <w:tc>
          <w:tcPr>
            <w:tcW w:w="3794" w:type="dxa"/>
            <w:shd w:val="clear" w:color="auto" w:fill="auto"/>
            <w:vAlign w:val="center"/>
          </w:tcPr>
          <w:p w14:paraId="1AF0AECB" w14:textId="77777777" w:rsidR="00845C97" w:rsidRPr="006D1028" w:rsidRDefault="00002431" w:rsidP="0084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Wiederholte Klassen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1E6E5E97" w14:textId="77777777" w:rsidR="00845C97" w:rsidRDefault="00002431" w:rsidP="00D0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5" w:name="Text335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504A">
              <w:rPr>
                <w:rFonts w:ascii="Arial" w:hAnsi="Arial" w:cs="Arial"/>
                <w:sz w:val="22"/>
                <w:szCs w:val="22"/>
              </w:rPr>
              <w:t> </w:t>
            </w:r>
            <w:r w:rsidR="0044504A">
              <w:rPr>
                <w:rFonts w:ascii="Arial" w:hAnsi="Arial" w:cs="Arial"/>
                <w:sz w:val="22"/>
                <w:szCs w:val="22"/>
              </w:rPr>
              <w:t> </w:t>
            </w:r>
            <w:r w:rsidR="0044504A">
              <w:rPr>
                <w:rFonts w:ascii="Arial" w:hAnsi="Arial" w:cs="Arial"/>
                <w:sz w:val="22"/>
                <w:szCs w:val="22"/>
              </w:rPr>
              <w:t> </w:t>
            </w:r>
            <w:r w:rsidR="0044504A">
              <w:rPr>
                <w:rFonts w:ascii="Arial" w:hAnsi="Arial" w:cs="Arial"/>
                <w:sz w:val="22"/>
                <w:szCs w:val="22"/>
              </w:rPr>
              <w:t> </w:t>
            </w:r>
            <w:r w:rsidR="0044504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845C97" w:rsidRPr="006D1028" w14:paraId="34DAFA5C" w14:textId="77777777" w:rsidTr="00683825">
        <w:trPr>
          <w:trHeight w:hRule="exact" w:val="1134"/>
        </w:trPr>
        <w:tc>
          <w:tcPr>
            <w:tcW w:w="3794" w:type="dxa"/>
            <w:shd w:val="clear" w:color="auto" w:fill="auto"/>
          </w:tcPr>
          <w:p w14:paraId="3A493FF6" w14:textId="77777777" w:rsidR="00845C97" w:rsidRPr="006D1028" w:rsidRDefault="00002431" w:rsidP="006838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Besuch anderer Schulen</w:t>
            </w:r>
          </w:p>
        </w:tc>
        <w:tc>
          <w:tcPr>
            <w:tcW w:w="6035" w:type="dxa"/>
            <w:shd w:val="clear" w:color="auto" w:fill="auto"/>
          </w:tcPr>
          <w:p w14:paraId="27279710" w14:textId="77777777" w:rsidR="00845C97" w:rsidRDefault="00002431" w:rsidP="006838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6" w:name="Text336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 w:rsidR="00D017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4FC36214" w14:textId="77777777" w:rsidR="00B079CE" w:rsidRDefault="00B079CE" w:rsidP="001237A4">
      <w:pPr>
        <w:rPr>
          <w:rFonts w:ascii="Arial" w:hAnsi="Arial" w:cs="Arial"/>
          <w:sz w:val="22"/>
          <w:szCs w:val="22"/>
        </w:rPr>
      </w:pPr>
    </w:p>
    <w:p w14:paraId="15967E1F" w14:textId="77777777" w:rsidR="00683825" w:rsidRPr="00920466" w:rsidRDefault="0044504A" w:rsidP="006838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83825" w:rsidRPr="00920466">
        <w:rPr>
          <w:rFonts w:ascii="Arial" w:hAnsi="Arial" w:cs="Arial"/>
          <w:b/>
          <w:sz w:val="24"/>
          <w:szCs w:val="24"/>
        </w:rPr>
        <w:lastRenderedPageBreak/>
        <w:t>Erwartungen an die Kooperation mit dem Sonderpädagogischen Dienst</w:t>
      </w:r>
    </w:p>
    <w:p w14:paraId="49713178" w14:textId="77777777" w:rsidR="00683825" w:rsidRPr="00681F78" w:rsidRDefault="00683825" w:rsidP="000C390D">
      <w:pPr>
        <w:spacing w:after="120"/>
        <w:rPr>
          <w:rFonts w:ascii="Arial" w:hAnsi="Arial" w:cs="Arial"/>
          <w:i/>
          <w:sz w:val="22"/>
          <w:szCs w:val="22"/>
        </w:rPr>
      </w:pPr>
      <w:r w:rsidRPr="001450A3">
        <w:rPr>
          <w:rFonts w:ascii="Arial" w:hAnsi="Arial" w:cs="Arial"/>
          <w:i/>
          <w:sz w:val="22"/>
          <w:szCs w:val="22"/>
        </w:rPr>
        <w:t>Was ist das Anliegen? Warum wird mit dem Sonderpädagogischen Dienst Kontakt aufgenommen?</w:t>
      </w:r>
    </w:p>
    <w:p w14:paraId="1683AA01" w14:textId="77777777" w:rsidR="00683825" w:rsidRPr="00D703AC" w:rsidRDefault="00683825" w:rsidP="00683825">
      <w:pPr>
        <w:rPr>
          <w:rFonts w:ascii="Arial" w:hAnsi="Arial" w:cs="Arial"/>
          <w:b/>
          <w:sz w:val="22"/>
          <w:szCs w:val="22"/>
        </w:rPr>
      </w:pPr>
      <w:r w:rsidRPr="00D23268">
        <w:rPr>
          <w:rFonts w:ascii="Arial" w:hAnsi="Arial" w:cs="Arial"/>
          <w:sz w:val="22"/>
          <w:szCs w:val="22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27" w:name="Text337"/>
      <w:r w:rsidRPr="00D23268">
        <w:rPr>
          <w:rFonts w:ascii="Arial" w:hAnsi="Arial" w:cs="Arial"/>
          <w:sz w:val="22"/>
          <w:szCs w:val="22"/>
        </w:rPr>
        <w:instrText xml:space="preserve"> </w:instrText>
      </w:r>
      <w:r w:rsidR="00C176F1">
        <w:rPr>
          <w:rFonts w:ascii="Arial" w:hAnsi="Arial" w:cs="Arial"/>
          <w:sz w:val="22"/>
          <w:szCs w:val="22"/>
        </w:rPr>
        <w:instrText>FORMTEXT</w:instrText>
      </w:r>
      <w:r w:rsidRPr="00D23268">
        <w:rPr>
          <w:rFonts w:ascii="Arial" w:hAnsi="Arial" w:cs="Arial"/>
          <w:sz w:val="22"/>
          <w:szCs w:val="22"/>
        </w:rPr>
        <w:instrText xml:space="preserve"> </w:instrText>
      </w:r>
      <w:r w:rsidRPr="00D23268">
        <w:rPr>
          <w:rFonts w:ascii="Arial" w:hAnsi="Arial" w:cs="Arial"/>
          <w:sz w:val="22"/>
          <w:szCs w:val="22"/>
        </w:rPr>
      </w:r>
      <w:r w:rsidRPr="00D2326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23268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541DA0EF" w14:textId="77777777" w:rsidR="00683825" w:rsidRDefault="00683825" w:rsidP="000C390D">
      <w:pPr>
        <w:spacing w:before="360"/>
        <w:rPr>
          <w:rFonts w:ascii="Arial" w:hAnsi="Arial" w:cs="Arial"/>
          <w:b/>
          <w:sz w:val="24"/>
          <w:szCs w:val="24"/>
        </w:rPr>
      </w:pPr>
      <w:r w:rsidRPr="00920466">
        <w:rPr>
          <w:rFonts w:ascii="Arial" w:hAnsi="Arial" w:cs="Arial"/>
          <w:b/>
          <w:sz w:val="24"/>
          <w:szCs w:val="24"/>
        </w:rPr>
        <w:t>Kurzbeschreibung des Problems des Schülers</w:t>
      </w:r>
    </w:p>
    <w:p w14:paraId="0FB3CFFD" w14:textId="77777777" w:rsidR="00683825" w:rsidRPr="00681F78" w:rsidRDefault="00683825" w:rsidP="000C390D">
      <w:pPr>
        <w:spacing w:after="120"/>
        <w:rPr>
          <w:rFonts w:ascii="Arial" w:hAnsi="Arial" w:cs="Arial"/>
          <w:i/>
          <w:sz w:val="22"/>
          <w:szCs w:val="22"/>
        </w:rPr>
      </w:pPr>
      <w:r w:rsidRPr="001450A3">
        <w:rPr>
          <w:rFonts w:ascii="Arial" w:hAnsi="Arial" w:cs="Arial"/>
          <w:i/>
          <w:sz w:val="22"/>
          <w:szCs w:val="22"/>
        </w:rPr>
        <w:t>Worin besteht das Problem, wie lange besteht es schon, was wird in Zukunft sein, wenn das Problem nicht gelöst werden kann, ….?</w:t>
      </w:r>
    </w:p>
    <w:p w14:paraId="003EC440" w14:textId="77777777" w:rsidR="00683825" w:rsidRDefault="00683825" w:rsidP="00683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28" w:name="Text338"/>
      <w:r>
        <w:rPr>
          <w:rFonts w:ascii="Arial" w:hAnsi="Arial" w:cs="Arial"/>
          <w:sz w:val="22"/>
          <w:szCs w:val="22"/>
        </w:rPr>
        <w:instrText xml:space="preserve"> </w:instrText>
      </w:r>
      <w:r w:rsidR="00C176F1"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02FB8C97" w14:textId="77777777" w:rsidR="00683825" w:rsidRPr="00920466" w:rsidRDefault="00683825" w:rsidP="000C390D">
      <w:pPr>
        <w:spacing w:before="360"/>
        <w:rPr>
          <w:rFonts w:ascii="Arial" w:hAnsi="Arial" w:cs="Arial"/>
          <w:b/>
          <w:sz w:val="24"/>
          <w:szCs w:val="24"/>
        </w:rPr>
      </w:pPr>
      <w:r w:rsidRPr="00920466">
        <w:rPr>
          <w:rFonts w:ascii="Arial" w:hAnsi="Arial" w:cs="Arial"/>
          <w:b/>
          <w:sz w:val="24"/>
          <w:szCs w:val="24"/>
        </w:rPr>
        <w:t>Stärken des Schülers</w:t>
      </w:r>
    </w:p>
    <w:p w14:paraId="074D3F52" w14:textId="77777777" w:rsidR="00683825" w:rsidRPr="00681F78" w:rsidRDefault="00683825" w:rsidP="000C390D">
      <w:pPr>
        <w:spacing w:after="120"/>
        <w:rPr>
          <w:rFonts w:ascii="Arial" w:hAnsi="Arial" w:cs="Arial"/>
          <w:i/>
          <w:sz w:val="22"/>
          <w:szCs w:val="22"/>
        </w:rPr>
      </w:pPr>
      <w:r w:rsidRPr="001450A3">
        <w:rPr>
          <w:rFonts w:ascii="Arial" w:hAnsi="Arial" w:cs="Arial"/>
          <w:i/>
          <w:sz w:val="22"/>
          <w:szCs w:val="22"/>
        </w:rPr>
        <w:t>Was kann der Schüler gut, was hilft ihm, wer oder was unterstützt ihn, …?</w:t>
      </w:r>
    </w:p>
    <w:p w14:paraId="3982F310" w14:textId="77777777" w:rsidR="00683825" w:rsidRDefault="00683825" w:rsidP="006838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29" w:name="Text339"/>
      <w:r>
        <w:rPr>
          <w:rFonts w:ascii="Arial" w:hAnsi="Arial" w:cs="Arial"/>
          <w:sz w:val="22"/>
          <w:szCs w:val="22"/>
        </w:rPr>
        <w:instrText xml:space="preserve"> </w:instrText>
      </w:r>
      <w:r w:rsidR="00C176F1"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C390D">
        <w:rPr>
          <w:rFonts w:ascii="Arial" w:hAnsi="Arial" w:cs="Arial"/>
          <w:sz w:val="22"/>
          <w:szCs w:val="22"/>
        </w:rPr>
        <w:t> </w:t>
      </w:r>
      <w:r w:rsidR="000C390D">
        <w:rPr>
          <w:rFonts w:ascii="Arial" w:hAnsi="Arial" w:cs="Arial"/>
          <w:sz w:val="22"/>
          <w:szCs w:val="22"/>
        </w:rPr>
        <w:t> </w:t>
      </w:r>
      <w:r w:rsidR="000C390D">
        <w:rPr>
          <w:rFonts w:ascii="Arial" w:hAnsi="Arial" w:cs="Arial"/>
          <w:sz w:val="22"/>
          <w:szCs w:val="22"/>
        </w:rPr>
        <w:t> </w:t>
      </w:r>
      <w:r w:rsidR="000C390D">
        <w:rPr>
          <w:rFonts w:ascii="Arial" w:hAnsi="Arial" w:cs="Arial"/>
          <w:sz w:val="22"/>
          <w:szCs w:val="22"/>
        </w:rPr>
        <w:t> </w:t>
      </w:r>
      <w:r w:rsidR="000C390D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6FB36EEF" w14:textId="77777777" w:rsidR="00B079CE" w:rsidRPr="00920466" w:rsidRDefault="00683825" w:rsidP="000C390D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920466">
        <w:rPr>
          <w:rFonts w:ascii="Arial" w:hAnsi="Arial" w:cs="Arial"/>
          <w:b/>
          <w:sz w:val="24"/>
          <w:szCs w:val="24"/>
        </w:rPr>
        <w:t>Bisher erfolg</w:t>
      </w:r>
      <w:r>
        <w:rPr>
          <w:rFonts w:ascii="Arial" w:hAnsi="Arial" w:cs="Arial"/>
          <w:b/>
          <w:sz w:val="24"/>
          <w:szCs w:val="24"/>
        </w:rPr>
        <w:t>te Fördermaßnahmen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676"/>
        <w:gridCol w:w="3180"/>
      </w:tblGrid>
      <w:tr w:rsidR="00683825" w:rsidRPr="00920466" w14:paraId="6D3E5200" w14:textId="77777777" w:rsidTr="00790D92">
        <w:trPr>
          <w:trHeight w:hRule="exact" w:val="558"/>
        </w:trPr>
        <w:tc>
          <w:tcPr>
            <w:tcW w:w="1843" w:type="dxa"/>
            <w:shd w:val="clear" w:color="auto" w:fill="D9D9D9"/>
            <w:vAlign w:val="center"/>
          </w:tcPr>
          <w:p w14:paraId="51B3BF4F" w14:textId="77777777" w:rsidR="00683825" w:rsidRPr="00920466" w:rsidRDefault="00683825" w:rsidP="00790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466">
              <w:rPr>
                <w:rFonts w:ascii="Arial" w:hAnsi="Arial" w:cs="Arial"/>
                <w:b/>
                <w:sz w:val="22"/>
                <w:szCs w:val="22"/>
              </w:rPr>
              <w:t>Wo?</w:t>
            </w:r>
          </w:p>
        </w:tc>
        <w:tc>
          <w:tcPr>
            <w:tcW w:w="4757" w:type="dxa"/>
            <w:shd w:val="clear" w:color="auto" w:fill="D9D9D9"/>
            <w:vAlign w:val="center"/>
          </w:tcPr>
          <w:p w14:paraId="77BF1688" w14:textId="77777777" w:rsidR="00683825" w:rsidRPr="00920466" w:rsidRDefault="00683825" w:rsidP="00790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466">
              <w:rPr>
                <w:rFonts w:ascii="Arial" w:hAnsi="Arial" w:cs="Arial"/>
                <w:b/>
                <w:sz w:val="22"/>
                <w:szCs w:val="22"/>
              </w:rPr>
              <w:t>Was?</w:t>
            </w:r>
          </w:p>
        </w:tc>
        <w:tc>
          <w:tcPr>
            <w:tcW w:w="3229" w:type="dxa"/>
            <w:shd w:val="clear" w:color="auto" w:fill="D9D9D9"/>
            <w:vAlign w:val="center"/>
          </w:tcPr>
          <w:p w14:paraId="78D061A1" w14:textId="77777777" w:rsidR="00683825" w:rsidRPr="00920466" w:rsidRDefault="00683825" w:rsidP="00790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466">
              <w:rPr>
                <w:rFonts w:ascii="Arial" w:hAnsi="Arial" w:cs="Arial"/>
                <w:b/>
                <w:sz w:val="22"/>
                <w:szCs w:val="22"/>
              </w:rPr>
              <w:t>Beurteilung der Wirksamkeit</w:t>
            </w:r>
          </w:p>
        </w:tc>
      </w:tr>
      <w:tr w:rsidR="00683825" w:rsidRPr="006D1028" w14:paraId="76207FBB" w14:textId="77777777" w:rsidTr="00790D92">
        <w:trPr>
          <w:trHeight w:val="2835"/>
        </w:trPr>
        <w:tc>
          <w:tcPr>
            <w:tcW w:w="1843" w:type="dxa"/>
            <w:shd w:val="clear" w:color="auto" w:fill="auto"/>
          </w:tcPr>
          <w:p w14:paraId="0ADCB53A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Unterricht</w:t>
            </w:r>
          </w:p>
        </w:tc>
        <w:tc>
          <w:tcPr>
            <w:tcW w:w="4757" w:type="dxa"/>
            <w:shd w:val="clear" w:color="auto" w:fill="auto"/>
          </w:tcPr>
          <w:p w14:paraId="502122D9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0" w:name="Text340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29" w:type="dxa"/>
            <w:shd w:val="clear" w:color="auto" w:fill="auto"/>
          </w:tcPr>
          <w:p w14:paraId="2242C230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1" w:name="Text343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683825" w:rsidRPr="006D1028" w14:paraId="30626D5C" w14:textId="77777777" w:rsidTr="00790D92">
        <w:trPr>
          <w:trHeight w:val="2835"/>
        </w:trPr>
        <w:tc>
          <w:tcPr>
            <w:tcW w:w="1843" w:type="dxa"/>
            <w:shd w:val="clear" w:color="auto" w:fill="auto"/>
          </w:tcPr>
          <w:p w14:paraId="57D11009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Schule</w:t>
            </w:r>
          </w:p>
        </w:tc>
        <w:tc>
          <w:tcPr>
            <w:tcW w:w="4757" w:type="dxa"/>
            <w:shd w:val="clear" w:color="auto" w:fill="auto"/>
          </w:tcPr>
          <w:p w14:paraId="0A6100B7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2" w:name="Text341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229" w:type="dxa"/>
            <w:shd w:val="clear" w:color="auto" w:fill="auto"/>
          </w:tcPr>
          <w:p w14:paraId="46651EFB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3" w:name="Text344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683825" w:rsidRPr="006D1028" w14:paraId="0CC7110A" w14:textId="77777777" w:rsidTr="00790D92">
        <w:trPr>
          <w:trHeight w:val="2835"/>
        </w:trPr>
        <w:tc>
          <w:tcPr>
            <w:tcW w:w="1843" w:type="dxa"/>
            <w:shd w:val="clear" w:color="auto" w:fill="auto"/>
          </w:tcPr>
          <w:p w14:paraId="4B0A24A8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Außerschulische</w:t>
            </w:r>
            <w:r w:rsidR="009C5B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Maßnahmen</w:t>
            </w:r>
          </w:p>
        </w:tc>
        <w:tc>
          <w:tcPr>
            <w:tcW w:w="4757" w:type="dxa"/>
            <w:shd w:val="clear" w:color="auto" w:fill="auto"/>
          </w:tcPr>
          <w:p w14:paraId="5F2D30BF" w14:textId="77777777" w:rsidR="00683825" w:rsidRPr="006D1028" w:rsidRDefault="00683825" w:rsidP="009C5B6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4" w:name="Text347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5B67">
              <w:rPr>
                <w:rFonts w:ascii="Arial" w:hAnsi="Arial" w:cs="Arial"/>
                <w:sz w:val="22"/>
                <w:szCs w:val="22"/>
              </w:rPr>
              <w:t> </w:t>
            </w:r>
            <w:r w:rsidR="009C5B67">
              <w:rPr>
                <w:rFonts w:ascii="Arial" w:hAnsi="Arial" w:cs="Arial"/>
                <w:sz w:val="22"/>
                <w:szCs w:val="22"/>
              </w:rPr>
              <w:t> </w:t>
            </w:r>
            <w:r w:rsidR="009C5B67">
              <w:rPr>
                <w:rFonts w:ascii="Arial" w:hAnsi="Arial" w:cs="Arial"/>
                <w:sz w:val="22"/>
                <w:szCs w:val="22"/>
              </w:rPr>
              <w:t> </w:t>
            </w:r>
            <w:r w:rsidR="009C5B67">
              <w:rPr>
                <w:rFonts w:ascii="Arial" w:hAnsi="Arial" w:cs="Arial"/>
                <w:sz w:val="22"/>
                <w:szCs w:val="22"/>
              </w:rPr>
              <w:t> </w:t>
            </w:r>
            <w:r w:rsidR="009C5B6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29" w:type="dxa"/>
            <w:shd w:val="clear" w:color="auto" w:fill="auto"/>
          </w:tcPr>
          <w:p w14:paraId="63B408EB" w14:textId="77777777" w:rsidR="00683825" w:rsidRPr="006D1028" w:rsidRDefault="00683825" w:rsidP="00790D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5" w:name="Text345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4BE5752A" w14:textId="77777777" w:rsidR="00683825" w:rsidRPr="00683825" w:rsidRDefault="00D23268" w:rsidP="004D3C7C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1"/>
        <w:gridCol w:w="3071"/>
      </w:tblGrid>
      <w:tr w:rsidR="00683825" w:rsidRPr="0040414B" w14:paraId="2A960520" w14:textId="77777777" w:rsidTr="00790D92">
        <w:trPr>
          <w:trHeight w:val="287"/>
        </w:trPr>
        <w:tc>
          <w:tcPr>
            <w:tcW w:w="6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CC9F81" w14:textId="77777777" w:rsidR="00683825" w:rsidRPr="0040414B" w:rsidRDefault="00683825" w:rsidP="00790D92">
            <w:pPr>
              <w:rPr>
                <w:rFonts w:ascii="Arial" w:hAnsi="Arial" w:cs="Arial"/>
                <w:sz w:val="16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6" w:name="Text1"/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0FEA23" w14:textId="77777777" w:rsidR="00683825" w:rsidRPr="0040414B" w:rsidRDefault="00DD1230" w:rsidP="00790D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3825" w:rsidRPr="0040414B" w14:paraId="4A9E833F" w14:textId="77777777" w:rsidTr="00790D92">
        <w:trPr>
          <w:trHeight w:val="834"/>
        </w:trPr>
        <w:tc>
          <w:tcPr>
            <w:tcW w:w="6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4F703E" w14:textId="77777777" w:rsidR="00683825" w:rsidRDefault="00683825" w:rsidP="00790D92">
            <w:pPr>
              <w:spacing w:after="360"/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16"/>
              </w:rPr>
              <w:t>(Name, Vorname/</w:t>
            </w:r>
            <w:r w:rsidR="009C5B67">
              <w:rPr>
                <w:rFonts w:ascii="Arial" w:hAnsi="Arial" w:cs="Arial"/>
                <w:sz w:val="16"/>
              </w:rPr>
              <w:t xml:space="preserve"> </w:t>
            </w:r>
            <w:r w:rsidRPr="0040414B">
              <w:rPr>
                <w:rFonts w:ascii="Arial" w:hAnsi="Arial" w:cs="Arial"/>
                <w:sz w:val="16"/>
              </w:rPr>
              <w:t>n der/</w:t>
            </w:r>
            <w:r w:rsidR="009C5B67">
              <w:rPr>
                <w:rFonts w:ascii="Arial" w:hAnsi="Arial" w:cs="Arial"/>
                <w:sz w:val="16"/>
              </w:rPr>
              <w:t xml:space="preserve"> </w:t>
            </w:r>
            <w:r w:rsidRPr="0040414B">
              <w:rPr>
                <w:rFonts w:ascii="Arial" w:hAnsi="Arial" w:cs="Arial"/>
                <w:sz w:val="16"/>
              </w:rPr>
              <w:t>des Sorgeberechtig</w:t>
            </w:r>
            <w:r>
              <w:rPr>
                <w:rFonts w:ascii="Arial" w:hAnsi="Arial" w:cs="Arial"/>
                <w:sz w:val="16"/>
              </w:rPr>
              <w:t>ten</w:t>
            </w:r>
          </w:p>
          <w:p w14:paraId="7A91EFA2" w14:textId="77777777" w:rsidR="00683825" w:rsidRPr="00C278F9" w:rsidRDefault="00683825" w:rsidP="00790D92">
            <w:pPr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14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40414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40414B">
              <w:rPr>
                <w:rFonts w:ascii="Arial" w:hAnsi="Arial" w:cs="Arial"/>
                <w:sz w:val="22"/>
                <w:szCs w:val="22"/>
              </w:rPr>
            </w:r>
            <w:r w:rsidRPr="004041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1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A31662" w14:textId="77777777" w:rsidR="00683825" w:rsidRPr="0040414B" w:rsidRDefault="00683825" w:rsidP="00790D92">
            <w:pPr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16"/>
              </w:rPr>
              <w:t>(Datum)</w:t>
            </w:r>
          </w:p>
        </w:tc>
      </w:tr>
      <w:tr w:rsidR="00683825" w:rsidRPr="0040414B" w14:paraId="1FB03C4A" w14:textId="77777777" w:rsidTr="00790D92">
        <w:trPr>
          <w:trHeight w:val="845"/>
        </w:trPr>
        <w:tc>
          <w:tcPr>
            <w:tcW w:w="6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1DD2F7" w14:textId="77777777" w:rsidR="00683825" w:rsidRDefault="00683825" w:rsidP="00790D92">
            <w:pPr>
              <w:spacing w:after="360"/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16"/>
              </w:rPr>
              <w:t>(Straße, Hausnummer)</w:t>
            </w:r>
          </w:p>
          <w:p w14:paraId="193327B9" w14:textId="77777777" w:rsidR="00683825" w:rsidRPr="0040414B" w:rsidRDefault="00683825" w:rsidP="00790D92">
            <w:pPr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14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176F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40414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40414B">
              <w:rPr>
                <w:rFonts w:ascii="Arial" w:hAnsi="Arial" w:cs="Arial"/>
                <w:sz w:val="22"/>
                <w:szCs w:val="22"/>
              </w:rPr>
            </w:r>
            <w:r w:rsidRPr="004041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41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A879D73" w14:textId="77777777" w:rsidR="00683825" w:rsidRPr="0040414B" w:rsidRDefault="00683825" w:rsidP="00790D92">
            <w:pPr>
              <w:rPr>
                <w:rFonts w:ascii="Arial" w:hAnsi="Arial" w:cs="Arial"/>
                <w:sz w:val="16"/>
              </w:rPr>
            </w:pPr>
          </w:p>
        </w:tc>
      </w:tr>
      <w:tr w:rsidR="00683825" w:rsidRPr="0040414B" w14:paraId="4ACF54FB" w14:textId="77777777" w:rsidTr="00790D92">
        <w:trPr>
          <w:trHeight w:val="718"/>
        </w:trPr>
        <w:tc>
          <w:tcPr>
            <w:tcW w:w="6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05B1DB" w14:textId="77777777" w:rsidR="00683825" w:rsidRPr="00925F83" w:rsidRDefault="00683825" w:rsidP="00790D92">
            <w:pPr>
              <w:rPr>
                <w:rFonts w:ascii="Arial" w:hAnsi="Arial" w:cs="Arial"/>
                <w:sz w:val="16"/>
              </w:rPr>
            </w:pPr>
            <w:r w:rsidRPr="0040414B">
              <w:rPr>
                <w:rFonts w:ascii="Arial" w:hAnsi="Arial" w:cs="Arial"/>
                <w:sz w:val="16"/>
              </w:rPr>
              <w:t>(PLZ, Ort)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08509A2" w14:textId="77777777" w:rsidR="00683825" w:rsidRPr="0040414B" w:rsidRDefault="00683825" w:rsidP="00790D92">
            <w:pPr>
              <w:rPr>
                <w:rFonts w:ascii="Arial" w:hAnsi="Arial" w:cs="Arial"/>
              </w:rPr>
            </w:pPr>
          </w:p>
        </w:tc>
      </w:tr>
    </w:tbl>
    <w:p w14:paraId="0EFC05D1" w14:textId="77777777" w:rsidR="00683825" w:rsidRPr="00B47281" w:rsidRDefault="00683825" w:rsidP="00683825">
      <w:pPr>
        <w:spacing w:before="1320"/>
        <w:rPr>
          <w:rFonts w:ascii="Arial" w:hAnsi="Arial"/>
          <w:b/>
          <w:sz w:val="36"/>
          <w:szCs w:val="36"/>
        </w:rPr>
      </w:pPr>
      <w:r w:rsidRPr="00B47281">
        <w:rPr>
          <w:rFonts w:ascii="Arial" w:hAnsi="Arial"/>
          <w:b/>
          <w:sz w:val="36"/>
          <w:szCs w:val="36"/>
        </w:rPr>
        <w:t>Einwilligung</w:t>
      </w:r>
    </w:p>
    <w:p w14:paraId="7577D43A" w14:textId="77777777" w:rsidR="00683825" w:rsidRPr="0040414B" w:rsidRDefault="00683825" w:rsidP="00683825">
      <w:pPr>
        <w:pStyle w:val="Textkrper"/>
        <w:spacing w:before="960" w:line="360" w:lineRule="auto"/>
        <w:ind w:right="-289"/>
        <w:jc w:val="left"/>
        <w:rPr>
          <w:rFonts w:ascii="Arial" w:hAnsi="Arial" w:cs="Arial"/>
          <w:sz w:val="22"/>
        </w:rPr>
      </w:pPr>
      <w:r w:rsidRPr="0040414B">
        <w:rPr>
          <w:rFonts w:ascii="Arial" w:hAnsi="Arial" w:cs="Arial"/>
          <w:sz w:val="22"/>
        </w:rPr>
        <w:t>Hiermit erteile ich/ erteilen wir unsere Einwilligung, dass eine vom Staatlichen Schulamt Rastatt</w:t>
      </w:r>
    </w:p>
    <w:p w14:paraId="1115A2D8" w14:textId="77777777" w:rsidR="00683825" w:rsidRDefault="00683825" w:rsidP="00683825">
      <w:pPr>
        <w:pStyle w:val="Textkrper"/>
        <w:spacing w:line="360" w:lineRule="auto"/>
        <w:ind w:right="-289"/>
        <w:jc w:val="left"/>
        <w:rPr>
          <w:rFonts w:ascii="Arial" w:hAnsi="Arial" w:cs="Arial"/>
          <w:sz w:val="22"/>
        </w:rPr>
      </w:pPr>
      <w:r w:rsidRPr="0040414B">
        <w:rPr>
          <w:rFonts w:ascii="Arial" w:hAnsi="Arial" w:cs="Arial"/>
          <w:sz w:val="22"/>
        </w:rPr>
        <w:t>beauftragte Kooperationslehrerkraft im Rahmen der Erstellung eines Pädagogischen Berichts</w:t>
      </w:r>
    </w:p>
    <w:p w14:paraId="0614EFFF" w14:textId="77777777" w:rsidR="00683825" w:rsidRPr="00B47281" w:rsidRDefault="00683825" w:rsidP="00683825">
      <w:pPr>
        <w:pStyle w:val="Textkrper"/>
        <w:spacing w:line="360" w:lineRule="auto"/>
        <w:ind w:right="-289"/>
        <w:jc w:val="left"/>
        <w:rPr>
          <w:rFonts w:ascii="Arial" w:hAnsi="Arial" w:cs="Arial"/>
          <w:sz w:val="22"/>
        </w:rPr>
      </w:pPr>
      <w:r w:rsidRPr="0040414B">
        <w:rPr>
          <w:rFonts w:ascii="Arial" w:hAnsi="Arial" w:cs="Arial"/>
          <w:sz w:val="22"/>
        </w:rPr>
        <w:t>und zur Beratung über mein/</w:t>
      </w:r>
      <w:r>
        <w:rPr>
          <w:rFonts w:ascii="Arial" w:hAnsi="Arial" w:cs="Arial"/>
          <w:sz w:val="22"/>
        </w:rPr>
        <w:t xml:space="preserve"> </w:t>
      </w:r>
      <w:r w:rsidRPr="0040414B">
        <w:rPr>
          <w:rFonts w:ascii="Arial" w:hAnsi="Arial" w:cs="Arial"/>
          <w:sz w:val="22"/>
        </w:rPr>
        <w:t>unser Kind</w:t>
      </w:r>
    </w:p>
    <w:p w14:paraId="6C47AD9A" w14:textId="77777777" w:rsidR="00683825" w:rsidRPr="00B47281" w:rsidRDefault="00683825" w:rsidP="00683825">
      <w:pPr>
        <w:pStyle w:val="Textkrper"/>
        <w:spacing w:before="360" w:line="360" w:lineRule="auto"/>
        <w:ind w:right="-289"/>
        <w:rPr>
          <w:rFonts w:ascii="Arial" w:hAnsi="Arial" w:cs="Arial"/>
          <w:sz w:val="22"/>
        </w:rPr>
      </w:pPr>
      <w:r w:rsidRPr="00B47281">
        <w:rPr>
          <w:rFonts w:ascii="Arial" w:hAnsi="Arial"/>
          <w:sz w:val="22"/>
        </w:rPr>
        <w:t>Name:</w:t>
      </w:r>
      <w:r w:rsidRPr="00B47281">
        <w:rPr>
          <w:rFonts w:ascii="Arial" w:hAnsi="Arial"/>
          <w:sz w:val="22"/>
        </w:rPr>
        <w:tab/>
      </w:r>
      <w:r w:rsidRPr="00B47281">
        <w:rPr>
          <w:rFonts w:ascii="Arial" w:hAnsi="Arial"/>
          <w:sz w:val="22"/>
        </w:rPr>
        <w:tab/>
      </w:r>
      <w:r w:rsidRPr="00B47281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47281">
        <w:rPr>
          <w:rFonts w:ascii="Arial" w:hAnsi="Arial" w:cs="Arial"/>
          <w:sz w:val="22"/>
        </w:rPr>
        <w:instrText xml:space="preserve"> </w:instrText>
      </w:r>
      <w:r w:rsidR="00C176F1">
        <w:rPr>
          <w:rFonts w:ascii="Arial" w:hAnsi="Arial" w:cs="Arial"/>
          <w:sz w:val="22"/>
        </w:rPr>
        <w:instrText>FORMTEXT</w:instrText>
      </w:r>
      <w:r w:rsidRPr="00B47281">
        <w:rPr>
          <w:rFonts w:ascii="Arial" w:hAnsi="Arial" w:cs="Arial"/>
          <w:sz w:val="22"/>
        </w:rPr>
        <w:instrText xml:space="preserve"> </w:instrText>
      </w:r>
      <w:r w:rsidRPr="00B47281">
        <w:rPr>
          <w:rFonts w:ascii="Arial" w:hAnsi="Arial" w:cs="Arial"/>
          <w:sz w:val="22"/>
        </w:rPr>
      </w:r>
      <w:r w:rsidRPr="00B4728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Pr="00B47281">
        <w:rPr>
          <w:rFonts w:ascii="Arial" w:hAnsi="Arial" w:cs="Arial"/>
          <w:sz w:val="22"/>
        </w:rPr>
        <w:fldChar w:fldCharType="end"/>
      </w:r>
    </w:p>
    <w:p w14:paraId="14DBCDFB" w14:textId="77777777" w:rsidR="00683825" w:rsidRPr="00B47281" w:rsidRDefault="00683825" w:rsidP="00683825">
      <w:pPr>
        <w:pStyle w:val="Textkrper"/>
        <w:spacing w:line="360" w:lineRule="auto"/>
        <w:ind w:right="-289"/>
        <w:rPr>
          <w:rFonts w:ascii="Arial" w:hAnsi="Arial"/>
          <w:sz w:val="22"/>
        </w:rPr>
      </w:pPr>
      <w:r w:rsidRPr="00B47281">
        <w:rPr>
          <w:rFonts w:ascii="Arial" w:hAnsi="Arial" w:cs="Arial"/>
          <w:sz w:val="22"/>
        </w:rPr>
        <w:t>geboren am:</w:t>
      </w:r>
      <w:r w:rsidRPr="00B47281">
        <w:rPr>
          <w:rFonts w:ascii="Arial" w:hAnsi="Arial" w:cs="Arial"/>
          <w:sz w:val="22"/>
        </w:rPr>
        <w:tab/>
      </w:r>
      <w:r w:rsidR="00DD12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DD1230">
        <w:rPr>
          <w:rFonts w:ascii="Arial" w:hAnsi="Arial" w:cs="Arial"/>
          <w:sz w:val="22"/>
          <w:szCs w:val="22"/>
        </w:rPr>
        <w:instrText xml:space="preserve"> </w:instrText>
      </w:r>
      <w:r w:rsidR="00C176F1">
        <w:rPr>
          <w:rFonts w:ascii="Arial" w:hAnsi="Arial" w:cs="Arial"/>
          <w:sz w:val="22"/>
          <w:szCs w:val="22"/>
        </w:rPr>
        <w:instrText>FORMTEXT</w:instrText>
      </w:r>
      <w:r w:rsidR="00DD1230">
        <w:rPr>
          <w:rFonts w:ascii="Arial" w:hAnsi="Arial" w:cs="Arial"/>
          <w:sz w:val="22"/>
          <w:szCs w:val="22"/>
        </w:rPr>
        <w:instrText xml:space="preserve"> </w:instrText>
      </w:r>
      <w:r w:rsidR="00DD1230">
        <w:rPr>
          <w:rFonts w:ascii="Arial" w:hAnsi="Arial" w:cs="Arial"/>
          <w:sz w:val="22"/>
          <w:szCs w:val="22"/>
        </w:rPr>
      </w:r>
      <w:r w:rsidR="00DD1230">
        <w:rPr>
          <w:rFonts w:ascii="Arial" w:hAnsi="Arial" w:cs="Arial"/>
          <w:sz w:val="22"/>
          <w:szCs w:val="22"/>
        </w:rPr>
        <w:fldChar w:fldCharType="separate"/>
      </w:r>
      <w:r w:rsidR="00DD1230">
        <w:rPr>
          <w:rFonts w:ascii="Arial" w:hAnsi="Arial" w:cs="Arial"/>
          <w:noProof/>
          <w:sz w:val="22"/>
          <w:szCs w:val="22"/>
        </w:rPr>
        <w:t> </w:t>
      </w:r>
      <w:r w:rsidR="00DD1230">
        <w:rPr>
          <w:rFonts w:ascii="Arial" w:hAnsi="Arial" w:cs="Arial"/>
          <w:noProof/>
          <w:sz w:val="22"/>
          <w:szCs w:val="22"/>
        </w:rPr>
        <w:t> </w:t>
      </w:r>
      <w:r w:rsidR="00DD1230">
        <w:rPr>
          <w:rFonts w:ascii="Arial" w:hAnsi="Arial" w:cs="Arial"/>
          <w:noProof/>
          <w:sz w:val="22"/>
          <w:szCs w:val="22"/>
        </w:rPr>
        <w:t> </w:t>
      </w:r>
      <w:r w:rsidR="00DD1230">
        <w:rPr>
          <w:rFonts w:ascii="Arial" w:hAnsi="Arial" w:cs="Arial"/>
          <w:noProof/>
          <w:sz w:val="22"/>
          <w:szCs w:val="22"/>
        </w:rPr>
        <w:t> </w:t>
      </w:r>
      <w:r w:rsidR="00DD1230">
        <w:rPr>
          <w:rFonts w:ascii="Arial" w:hAnsi="Arial" w:cs="Arial"/>
          <w:noProof/>
          <w:sz w:val="22"/>
          <w:szCs w:val="22"/>
        </w:rPr>
        <w:t> </w:t>
      </w:r>
      <w:r w:rsidR="00DD1230">
        <w:rPr>
          <w:rFonts w:ascii="Arial" w:hAnsi="Arial" w:cs="Arial"/>
          <w:sz w:val="22"/>
          <w:szCs w:val="22"/>
        </w:rPr>
        <w:fldChar w:fldCharType="end"/>
      </w:r>
    </w:p>
    <w:p w14:paraId="4F79D25A" w14:textId="77777777" w:rsidR="00683825" w:rsidRPr="0040414B" w:rsidRDefault="00683825" w:rsidP="00683825">
      <w:pPr>
        <w:pStyle w:val="Textkrper"/>
        <w:spacing w:before="360" w:line="360" w:lineRule="auto"/>
        <w:ind w:right="-289"/>
        <w:rPr>
          <w:rFonts w:ascii="Arial" w:hAnsi="Arial" w:cs="Arial"/>
          <w:sz w:val="22"/>
        </w:rPr>
      </w:pPr>
      <w:r w:rsidRPr="0040414B">
        <w:rPr>
          <w:rFonts w:ascii="Arial" w:hAnsi="Arial" w:cs="Arial"/>
          <w:sz w:val="22"/>
        </w:rPr>
        <w:t xml:space="preserve">mit den </w:t>
      </w:r>
      <w:r w:rsidRPr="002E37D2">
        <w:rPr>
          <w:rFonts w:ascii="Arial" w:hAnsi="Arial" w:cs="Arial"/>
          <w:sz w:val="22"/>
          <w:u w:val="single"/>
        </w:rPr>
        <w:t>an der Beschulung Beteiligten</w:t>
      </w:r>
      <w:r w:rsidRPr="0040414B">
        <w:rPr>
          <w:rFonts w:ascii="Arial" w:hAnsi="Arial" w:cs="Arial"/>
          <w:sz w:val="22"/>
        </w:rPr>
        <w:t xml:space="preserve"> sprechen darf und in entsprechende Unterlagen Einsicht nehmen darf (Entbindung von der Schwei</w:t>
      </w:r>
      <w:r>
        <w:rPr>
          <w:rFonts w:ascii="Arial" w:hAnsi="Arial" w:cs="Arial"/>
          <w:sz w:val="22"/>
        </w:rPr>
        <w:t>gepflicht</w:t>
      </w:r>
      <w:r w:rsidRPr="0040414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0F879B11" w14:textId="77777777" w:rsidR="00683825" w:rsidRPr="00901630" w:rsidRDefault="00683825" w:rsidP="00683825">
      <w:pPr>
        <w:spacing w:before="1200"/>
        <w:rPr>
          <w:rFonts w:ascii="Arial" w:hAnsi="Arial" w:cs="Arial"/>
          <w:sz w:val="22"/>
          <w:szCs w:val="22"/>
        </w:rPr>
      </w:pPr>
      <w:r w:rsidRPr="00901630">
        <w:rPr>
          <w:rFonts w:ascii="Arial" w:hAnsi="Arial" w:cs="Arial"/>
        </w:rPr>
        <w:t>__________________________________</w:t>
      </w:r>
    </w:p>
    <w:p w14:paraId="6054A2E1" w14:textId="77777777" w:rsidR="00683825" w:rsidRDefault="00683825" w:rsidP="0068382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Unterschrift/en</w:t>
      </w:r>
    </w:p>
    <w:p w14:paraId="29F98B6C" w14:textId="77777777" w:rsidR="00683825" w:rsidRPr="002E37D2" w:rsidRDefault="00683825" w:rsidP="00683825">
      <w:pPr>
        <w:pStyle w:val="Textkrper"/>
        <w:spacing w:before="2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Darüber hinaus erteile ich/ erteilen wir unsere Einwilligung, </w:t>
      </w:r>
      <w:r w:rsidRPr="002E37D2">
        <w:rPr>
          <w:rFonts w:ascii="Arial" w:hAnsi="Arial" w:cs="Arial"/>
          <w:sz w:val="22"/>
        </w:rPr>
        <w:t>dass eine vom Staatlichen Schulamt Rastatt</w:t>
      </w:r>
      <w:r>
        <w:rPr>
          <w:rFonts w:ascii="Arial" w:hAnsi="Arial" w:cs="Arial"/>
          <w:sz w:val="22"/>
        </w:rPr>
        <w:t xml:space="preserve"> </w:t>
      </w:r>
      <w:r w:rsidRPr="002E37D2">
        <w:rPr>
          <w:rFonts w:ascii="Arial" w:hAnsi="Arial" w:cs="Arial"/>
          <w:sz w:val="22"/>
        </w:rPr>
        <w:t>beauftragte Kooperationslehrerkraft im Rahmen der Erstellung eines Pädagogischen Berichts</w:t>
      </w:r>
      <w:r>
        <w:rPr>
          <w:rFonts w:ascii="Arial" w:hAnsi="Arial" w:cs="Arial"/>
          <w:sz w:val="22"/>
        </w:rPr>
        <w:t xml:space="preserve"> </w:t>
      </w:r>
      <w:r w:rsidRPr="002E37D2">
        <w:rPr>
          <w:rFonts w:ascii="Arial" w:hAnsi="Arial" w:cs="Arial"/>
          <w:sz w:val="22"/>
        </w:rPr>
        <w:t>und zur Beratung über mein/ unser Kind</w:t>
      </w:r>
      <w:r>
        <w:rPr>
          <w:rFonts w:ascii="Arial" w:hAnsi="Arial" w:cs="Arial"/>
          <w:sz w:val="22"/>
        </w:rPr>
        <w:t xml:space="preserve"> mit </w:t>
      </w:r>
      <w:r w:rsidRPr="002E37D2">
        <w:rPr>
          <w:rFonts w:ascii="Arial" w:hAnsi="Arial" w:cs="Arial"/>
          <w:sz w:val="22"/>
          <w:u w:val="single"/>
        </w:rPr>
        <w:t>Therapeuten und Ärzten</w:t>
      </w:r>
      <w:r>
        <w:rPr>
          <w:rFonts w:ascii="Arial" w:hAnsi="Arial" w:cs="Arial"/>
          <w:sz w:val="22"/>
        </w:rPr>
        <w:t xml:space="preserve"> sprechen darf und in entsprechende Unterlagen Einsicht nehmen darf.</w:t>
      </w:r>
    </w:p>
    <w:p w14:paraId="65668779" w14:textId="77777777" w:rsidR="00683825" w:rsidRPr="00901630" w:rsidRDefault="00683825" w:rsidP="00683825">
      <w:pPr>
        <w:spacing w:before="1200"/>
        <w:rPr>
          <w:rFonts w:ascii="Arial" w:hAnsi="Arial" w:cs="Arial"/>
          <w:sz w:val="22"/>
          <w:szCs w:val="22"/>
        </w:rPr>
      </w:pPr>
      <w:r w:rsidRPr="00901630">
        <w:rPr>
          <w:rFonts w:ascii="Arial" w:hAnsi="Arial" w:cs="Arial"/>
        </w:rPr>
        <w:t>__________________________________</w:t>
      </w:r>
    </w:p>
    <w:p w14:paraId="2968139C" w14:textId="77777777" w:rsidR="0040414B" w:rsidRPr="00683825" w:rsidRDefault="00683825" w:rsidP="004D3C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Unterschrift/en</w:t>
      </w:r>
    </w:p>
    <w:sectPr w:rsidR="0040414B" w:rsidRPr="00683825" w:rsidSect="0066490E">
      <w:footerReference w:type="default" r:id="rId7"/>
      <w:pgSz w:w="11906" w:h="16838" w:code="9"/>
      <w:pgMar w:top="794" w:right="851" w:bottom="1134" w:left="1366" w:header="737" w:footer="85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C0DD" w14:textId="77777777" w:rsidR="00B36635" w:rsidRDefault="00B36635">
      <w:r>
        <w:separator/>
      </w:r>
    </w:p>
  </w:endnote>
  <w:endnote w:type="continuationSeparator" w:id="0">
    <w:p w14:paraId="0F0A31FF" w14:textId="77777777" w:rsidR="00B36635" w:rsidRDefault="00B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30"/>
      <w:gridCol w:w="3228"/>
      <w:gridCol w:w="3231"/>
    </w:tblGrid>
    <w:tr w:rsidR="000C390D" w14:paraId="16F0ED8A" w14:textId="77777777" w:rsidTr="00163B37">
      <w:tc>
        <w:tcPr>
          <w:tcW w:w="3276" w:type="dxa"/>
          <w:shd w:val="clear" w:color="auto" w:fill="auto"/>
        </w:tcPr>
        <w:p w14:paraId="6D885B94" w14:textId="77777777" w:rsidR="000C390D" w:rsidRPr="00472E23" w:rsidRDefault="00472E23" w:rsidP="00163B37">
          <w:pPr>
            <w:pStyle w:val="Fuzeile"/>
            <w:rPr>
              <w:rFonts w:ascii="Arial" w:hAnsi="Arial" w:cs="Arial"/>
            </w:rPr>
          </w:pPr>
          <w:r w:rsidRPr="00472E23">
            <w:rPr>
              <w:rFonts w:ascii="Arial" w:hAnsi="Arial" w:cs="Arial"/>
            </w:rPr>
            <w:t>Antrag Sonderpädagogischer Dienst</w:t>
          </w:r>
        </w:p>
      </w:tc>
      <w:tc>
        <w:tcPr>
          <w:tcW w:w="3276" w:type="dxa"/>
          <w:shd w:val="clear" w:color="auto" w:fill="auto"/>
        </w:tcPr>
        <w:p w14:paraId="232E2C90" w14:textId="77777777" w:rsidR="000C390D" w:rsidRPr="00472E23" w:rsidRDefault="000C390D" w:rsidP="00472E23">
          <w:pPr>
            <w:pStyle w:val="Fuzeile"/>
            <w:jc w:val="center"/>
            <w:rPr>
              <w:rFonts w:ascii="Arial" w:hAnsi="Arial" w:cs="Arial"/>
            </w:rPr>
          </w:pPr>
          <w:r w:rsidRPr="00472E23">
            <w:rPr>
              <w:rFonts w:ascii="Arial" w:hAnsi="Arial" w:cs="Arial"/>
            </w:rPr>
            <w:t xml:space="preserve">Seite </w:t>
          </w:r>
          <w:r w:rsidRPr="00472E23">
            <w:rPr>
              <w:rFonts w:ascii="Arial" w:hAnsi="Arial" w:cs="Arial"/>
            </w:rPr>
            <w:fldChar w:fldCharType="begin"/>
          </w:r>
          <w:r w:rsidRPr="00472E23">
            <w:rPr>
              <w:rFonts w:ascii="Arial" w:hAnsi="Arial" w:cs="Arial"/>
            </w:rPr>
            <w:instrText xml:space="preserve"> </w:instrText>
          </w:r>
          <w:r w:rsidR="00C176F1" w:rsidRPr="00472E23">
            <w:rPr>
              <w:rFonts w:ascii="Arial" w:hAnsi="Arial" w:cs="Arial"/>
            </w:rPr>
            <w:instrText>PAGE</w:instrText>
          </w:r>
          <w:r w:rsidRPr="00472E23">
            <w:rPr>
              <w:rFonts w:ascii="Arial" w:hAnsi="Arial" w:cs="Arial"/>
            </w:rPr>
            <w:instrText xml:space="preserve"> </w:instrText>
          </w:r>
          <w:r w:rsidRPr="00472E23">
            <w:rPr>
              <w:rFonts w:ascii="Arial" w:hAnsi="Arial" w:cs="Arial"/>
            </w:rPr>
            <w:fldChar w:fldCharType="separate"/>
          </w:r>
          <w:r w:rsidR="00472E23">
            <w:rPr>
              <w:rFonts w:ascii="Arial" w:hAnsi="Arial" w:cs="Arial"/>
              <w:noProof/>
            </w:rPr>
            <w:t>- 4 -</w:t>
          </w:r>
          <w:r w:rsidRPr="00472E23">
            <w:rPr>
              <w:rFonts w:ascii="Arial" w:hAnsi="Arial" w:cs="Arial"/>
            </w:rPr>
            <w:fldChar w:fldCharType="end"/>
          </w:r>
          <w:r w:rsidRPr="00472E23">
            <w:rPr>
              <w:rFonts w:ascii="Arial" w:hAnsi="Arial" w:cs="Arial"/>
            </w:rPr>
            <w:t xml:space="preserve"> von </w:t>
          </w:r>
          <w:r w:rsidRPr="00472E23">
            <w:rPr>
              <w:rFonts w:ascii="Arial" w:hAnsi="Arial" w:cs="Arial"/>
            </w:rPr>
            <w:fldChar w:fldCharType="begin"/>
          </w:r>
          <w:r w:rsidRPr="00472E23">
            <w:rPr>
              <w:rFonts w:ascii="Arial" w:hAnsi="Arial" w:cs="Arial"/>
            </w:rPr>
            <w:instrText xml:space="preserve"> </w:instrText>
          </w:r>
          <w:r w:rsidR="00C176F1" w:rsidRPr="00472E23">
            <w:rPr>
              <w:rFonts w:ascii="Arial" w:hAnsi="Arial" w:cs="Arial"/>
            </w:rPr>
            <w:instrText>NUMPAGES</w:instrText>
          </w:r>
          <w:r w:rsidRPr="00472E23">
            <w:rPr>
              <w:rFonts w:ascii="Arial" w:hAnsi="Arial" w:cs="Arial"/>
            </w:rPr>
            <w:instrText xml:space="preserve"> </w:instrText>
          </w:r>
          <w:r w:rsidRPr="00472E23">
            <w:rPr>
              <w:rFonts w:ascii="Arial" w:hAnsi="Arial" w:cs="Arial"/>
            </w:rPr>
            <w:fldChar w:fldCharType="separate"/>
          </w:r>
          <w:r w:rsidR="00472E23">
            <w:rPr>
              <w:rFonts w:ascii="Arial" w:hAnsi="Arial" w:cs="Arial"/>
              <w:noProof/>
            </w:rPr>
            <w:t>4</w:t>
          </w:r>
          <w:r w:rsidRPr="00472E23">
            <w:rPr>
              <w:rFonts w:ascii="Arial" w:hAnsi="Arial" w:cs="Arial"/>
            </w:rPr>
            <w:fldChar w:fldCharType="end"/>
          </w:r>
        </w:p>
      </w:tc>
      <w:tc>
        <w:tcPr>
          <w:tcW w:w="3277" w:type="dxa"/>
          <w:shd w:val="clear" w:color="auto" w:fill="auto"/>
        </w:tcPr>
        <w:p w14:paraId="3D704417" w14:textId="77777777" w:rsidR="000C390D" w:rsidRPr="00472E23" w:rsidRDefault="000C390D" w:rsidP="00472E23">
          <w:pPr>
            <w:pStyle w:val="Fuzeile"/>
            <w:jc w:val="right"/>
            <w:rPr>
              <w:rFonts w:ascii="Arial" w:hAnsi="Arial" w:cs="Arial"/>
            </w:rPr>
          </w:pPr>
          <w:r w:rsidRPr="00472E23">
            <w:rPr>
              <w:rFonts w:ascii="Arial" w:hAnsi="Arial" w:cs="Arial"/>
            </w:rPr>
            <w:t>Staatliches Schulamt Rastatt</w:t>
          </w:r>
        </w:p>
      </w:tc>
    </w:tr>
  </w:tbl>
  <w:p w14:paraId="33D5900A" w14:textId="77777777" w:rsidR="000C390D" w:rsidRPr="00ED53E9" w:rsidRDefault="000C390D" w:rsidP="00ED53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1BAB" w14:textId="77777777" w:rsidR="00B36635" w:rsidRDefault="00B36635">
      <w:r>
        <w:separator/>
      </w:r>
    </w:p>
  </w:footnote>
  <w:footnote w:type="continuationSeparator" w:id="0">
    <w:p w14:paraId="48A25042" w14:textId="77777777" w:rsidR="00B36635" w:rsidRDefault="00B3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1EC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DnrezctTZkTMhNQjpEIp+M8fHE=" w:salt="5ZMzCDxcuvWYUkrtRRayk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5"/>
    <w:rsid w:val="00002431"/>
    <w:rsid w:val="00003BF9"/>
    <w:rsid w:val="00020C4C"/>
    <w:rsid w:val="000571DB"/>
    <w:rsid w:val="000C390D"/>
    <w:rsid w:val="000D2810"/>
    <w:rsid w:val="001011E5"/>
    <w:rsid w:val="001237A4"/>
    <w:rsid w:val="00152DB5"/>
    <w:rsid w:val="00163B37"/>
    <w:rsid w:val="0018489A"/>
    <w:rsid w:val="001B1693"/>
    <w:rsid w:val="001B396D"/>
    <w:rsid w:val="001F4340"/>
    <w:rsid w:val="002247D5"/>
    <w:rsid w:val="002618D6"/>
    <w:rsid w:val="002B006F"/>
    <w:rsid w:val="002B6943"/>
    <w:rsid w:val="002F2967"/>
    <w:rsid w:val="00343425"/>
    <w:rsid w:val="00371E52"/>
    <w:rsid w:val="003C6E4D"/>
    <w:rsid w:val="003E70E7"/>
    <w:rsid w:val="0040414B"/>
    <w:rsid w:val="004042B0"/>
    <w:rsid w:val="004223C6"/>
    <w:rsid w:val="00432FDE"/>
    <w:rsid w:val="004345B2"/>
    <w:rsid w:val="004419AE"/>
    <w:rsid w:val="00441D88"/>
    <w:rsid w:val="0044504A"/>
    <w:rsid w:val="00456F82"/>
    <w:rsid w:val="00472E23"/>
    <w:rsid w:val="004A35D5"/>
    <w:rsid w:val="004A5DA5"/>
    <w:rsid w:val="004D3C7C"/>
    <w:rsid w:val="0052498C"/>
    <w:rsid w:val="00544843"/>
    <w:rsid w:val="005D46C4"/>
    <w:rsid w:val="005F5D6F"/>
    <w:rsid w:val="0061472F"/>
    <w:rsid w:val="006224AC"/>
    <w:rsid w:val="00626D0C"/>
    <w:rsid w:val="00650EE4"/>
    <w:rsid w:val="0066490E"/>
    <w:rsid w:val="00683825"/>
    <w:rsid w:val="006852C8"/>
    <w:rsid w:val="006A1C53"/>
    <w:rsid w:val="006C14E6"/>
    <w:rsid w:val="006D095B"/>
    <w:rsid w:val="006D1028"/>
    <w:rsid w:val="00732870"/>
    <w:rsid w:val="00782956"/>
    <w:rsid w:val="00790D92"/>
    <w:rsid w:val="0079400C"/>
    <w:rsid w:val="007B6F17"/>
    <w:rsid w:val="007E1DED"/>
    <w:rsid w:val="007F1501"/>
    <w:rsid w:val="007F7795"/>
    <w:rsid w:val="00802789"/>
    <w:rsid w:val="00807E12"/>
    <w:rsid w:val="00816AC0"/>
    <w:rsid w:val="00842D90"/>
    <w:rsid w:val="00845C97"/>
    <w:rsid w:val="00890F4A"/>
    <w:rsid w:val="008A24F5"/>
    <w:rsid w:val="009068F5"/>
    <w:rsid w:val="00920466"/>
    <w:rsid w:val="00946362"/>
    <w:rsid w:val="009566A3"/>
    <w:rsid w:val="00961100"/>
    <w:rsid w:val="009C5B67"/>
    <w:rsid w:val="009D0D72"/>
    <w:rsid w:val="009D559D"/>
    <w:rsid w:val="009D57F7"/>
    <w:rsid w:val="00A2502B"/>
    <w:rsid w:val="00A27D9E"/>
    <w:rsid w:val="00A43C98"/>
    <w:rsid w:val="00AF07E7"/>
    <w:rsid w:val="00B079CE"/>
    <w:rsid w:val="00B17FD6"/>
    <w:rsid w:val="00B36635"/>
    <w:rsid w:val="00B402A1"/>
    <w:rsid w:val="00B8434F"/>
    <w:rsid w:val="00B962A2"/>
    <w:rsid w:val="00BC4751"/>
    <w:rsid w:val="00BF28BF"/>
    <w:rsid w:val="00C03A00"/>
    <w:rsid w:val="00C176F1"/>
    <w:rsid w:val="00C50CBB"/>
    <w:rsid w:val="00C84847"/>
    <w:rsid w:val="00C90274"/>
    <w:rsid w:val="00CD45A4"/>
    <w:rsid w:val="00CF0A0F"/>
    <w:rsid w:val="00D017D8"/>
    <w:rsid w:val="00D07A0F"/>
    <w:rsid w:val="00D15837"/>
    <w:rsid w:val="00D23268"/>
    <w:rsid w:val="00D703AC"/>
    <w:rsid w:val="00D84C79"/>
    <w:rsid w:val="00DD1230"/>
    <w:rsid w:val="00DD7D8A"/>
    <w:rsid w:val="00E16E5E"/>
    <w:rsid w:val="00E81E31"/>
    <w:rsid w:val="00ED53E9"/>
    <w:rsid w:val="00ED74C5"/>
    <w:rsid w:val="00EE2032"/>
    <w:rsid w:val="00F02D3E"/>
    <w:rsid w:val="00F52B3D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2C796"/>
  <w15:docId w15:val="{AC548A2B-D0BA-4C88-8C8F-6E81BE7B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1E52"/>
  </w:style>
  <w:style w:type="paragraph" w:styleId="berschrift1">
    <w:name w:val="heading 1"/>
    <w:basedOn w:val="Standard"/>
    <w:next w:val="Standard"/>
    <w:qFormat/>
    <w:rsid w:val="00123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1E52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71E52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Textkrper">
    <w:name w:val="Body Text"/>
    <w:basedOn w:val="Standard"/>
    <w:rsid w:val="00371E52"/>
    <w:pPr>
      <w:jc w:val="both"/>
    </w:pPr>
    <w:rPr>
      <w:sz w:val="24"/>
    </w:rPr>
  </w:style>
  <w:style w:type="paragraph" w:styleId="Textkrper2">
    <w:name w:val="Body Text 2"/>
    <w:basedOn w:val="Standard"/>
    <w:rsid w:val="00371E52"/>
    <w:pPr>
      <w:tabs>
        <w:tab w:val="left" w:pos="2410"/>
        <w:tab w:val="left" w:pos="2835"/>
        <w:tab w:val="left" w:pos="6804"/>
        <w:tab w:val="left" w:pos="7513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C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66490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s\AppData\Local\Temp\MicrosoftEdgeDownloads\27bd6729-2830-47bf-a7c7-41ca1cbc6a3f\Antrag_Koop_SBB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Antrag_Koop_SBBZ</Template>
  <TotalTime>0</TotalTime>
  <Pages>4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IZLBW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Anja Scholz</dc:creator>
  <cp:keywords/>
  <cp:lastModifiedBy>Anja Scholz</cp:lastModifiedBy>
  <cp:revision>1</cp:revision>
  <cp:lastPrinted>2016-08-12T07:09:00Z</cp:lastPrinted>
  <dcterms:created xsi:type="dcterms:W3CDTF">2021-05-18T13:34:00Z</dcterms:created>
  <dcterms:modified xsi:type="dcterms:W3CDTF">2021-05-18T13:35:00Z</dcterms:modified>
</cp:coreProperties>
</file>